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6F" w:rsidRDefault="00F82F6F" w:rsidP="002C170E">
      <w:pPr>
        <w:jc w:val="center"/>
        <w:rPr>
          <w:b/>
          <w:sz w:val="28"/>
          <w:szCs w:val="28"/>
        </w:rPr>
      </w:pPr>
      <w:r>
        <w:rPr>
          <w:b/>
          <w:sz w:val="28"/>
          <w:szCs w:val="28"/>
        </w:rPr>
        <w:t>РОССИЙСКАЯ ФЕДЕРАЦИЯ</w:t>
      </w:r>
      <w:r>
        <w:rPr>
          <w:b/>
          <w:sz w:val="28"/>
          <w:szCs w:val="28"/>
        </w:rPr>
        <w:br/>
        <w:t xml:space="preserve"> ЧЕЛЯБИНСКАЯ ОБЛАСТЬ </w:t>
      </w:r>
      <w:r>
        <w:rPr>
          <w:b/>
          <w:sz w:val="28"/>
          <w:szCs w:val="28"/>
        </w:rPr>
        <w:br/>
        <w:t>СОВЕТ ДЕПУТАТОВ САРИНСКОГО СЕЛЬСКОГО ПОСЕЛЕНИЯ</w:t>
      </w:r>
      <w:r>
        <w:rPr>
          <w:b/>
          <w:sz w:val="28"/>
          <w:szCs w:val="28"/>
        </w:rPr>
        <w:br/>
        <w:t xml:space="preserve">     КУНАШАКСКОГО МУНИЦИПАЛЬНОГО РАЙОНА</w:t>
      </w:r>
    </w:p>
    <w:p w:rsidR="00F82F6F" w:rsidRDefault="00F82F6F" w:rsidP="002C170E">
      <w:pPr>
        <w:jc w:val="center"/>
        <w:rPr>
          <w:b/>
          <w:sz w:val="28"/>
          <w:szCs w:val="28"/>
        </w:rPr>
      </w:pPr>
      <w:r>
        <w:rPr>
          <w:b/>
          <w:sz w:val="28"/>
          <w:szCs w:val="28"/>
        </w:rPr>
        <w:t>РЕШЕНИЕ</w:t>
      </w:r>
      <w:r>
        <w:rPr>
          <w:b/>
          <w:sz w:val="28"/>
          <w:szCs w:val="28"/>
        </w:rPr>
        <w:br/>
      </w:r>
    </w:p>
    <w:p w:rsidR="00F82F6F" w:rsidRDefault="00F82F6F" w:rsidP="00B41AF4">
      <w:pPr>
        <w:jc w:val="center"/>
        <w:rPr>
          <w:sz w:val="28"/>
          <w:szCs w:val="28"/>
        </w:rPr>
      </w:pPr>
    </w:p>
    <w:p w:rsidR="00F82F6F" w:rsidRPr="00702E2D" w:rsidRDefault="00F82F6F" w:rsidP="00B41AF4">
      <w:pPr>
        <w:jc w:val="center"/>
        <w:rPr>
          <w:sz w:val="28"/>
          <w:szCs w:val="28"/>
        </w:rPr>
      </w:pPr>
      <w:r>
        <w:rPr>
          <w:sz w:val="28"/>
          <w:szCs w:val="28"/>
        </w:rPr>
        <w:t>РЕШЕНИЕ</w:t>
      </w:r>
    </w:p>
    <w:p w:rsidR="00F82F6F" w:rsidRPr="00702E2D" w:rsidRDefault="00F82F6F" w:rsidP="00B41AF4">
      <w:pPr>
        <w:jc w:val="center"/>
        <w:rPr>
          <w:sz w:val="28"/>
          <w:szCs w:val="28"/>
        </w:rPr>
      </w:pPr>
    </w:p>
    <w:p w:rsidR="00F82F6F" w:rsidRPr="008F7ABD" w:rsidRDefault="00F82F6F" w:rsidP="00B41AF4">
      <w:pPr>
        <w:jc w:val="both"/>
        <w:rPr>
          <w:sz w:val="28"/>
          <w:szCs w:val="28"/>
        </w:rPr>
      </w:pPr>
      <w:r>
        <w:rPr>
          <w:sz w:val="28"/>
          <w:szCs w:val="28"/>
        </w:rPr>
        <w:t>26.07. 2016г.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30  </w:t>
      </w:r>
    </w:p>
    <w:p w:rsidR="00F82F6F" w:rsidRPr="008F7ABD" w:rsidRDefault="00F82F6F" w:rsidP="00B41AF4">
      <w:pPr>
        <w:jc w:val="both"/>
        <w:rPr>
          <w:sz w:val="28"/>
          <w:szCs w:val="28"/>
        </w:rPr>
      </w:pPr>
      <w:r>
        <w:rPr>
          <w:sz w:val="28"/>
          <w:szCs w:val="28"/>
        </w:rPr>
        <w:t xml:space="preserve"> </w:t>
      </w:r>
    </w:p>
    <w:p w:rsidR="00F82F6F" w:rsidRDefault="00F82F6F" w:rsidP="00702E2D">
      <w:pPr>
        <w:pStyle w:val="ConsPlusTitle"/>
        <w:widowControl/>
        <w:rPr>
          <w:rFonts w:ascii="Times New Roman" w:hAnsi="Times New Roman" w:cs="Times New Roman"/>
          <w:b w:val="0"/>
          <w:sz w:val="28"/>
          <w:szCs w:val="28"/>
        </w:rPr>
      </w:pPr>
      <w:r w:rsidRPr="00EE3AE7">
        <w:rPr>
          <w:rFonts w:ascii="Times New Roman" w:hAnsi="Times New Roman" w:cs="Times New Roman"/>
          <w:b w:val="0"/>
          <w:sz w:val="28"/>
          <w:szCs w:val="28"/>
        </w:rPr>
        <w:t>Об утверждении Положения</w:t>
      </w:r>
    </w:p>
    <w:p w:rsidR="00F82F6F" w:rsidRDefault="00F82F6F" w:rsidP="00702E2D">
      <w:pPr>
        <w:pStyle w:val="ConsPlusTitle"/>
        <w:widowControl/>
        <w:rPr>
          <w:rFonts w:ascii="Times New Roman" w:hAnsi="Times New Roman" w:cs="Times New Roman"/>
          <w:b w:val="0"/>
          <w:sz w:val="28"/>
          <w:szCs w:val="28"/>
        </w:rPr>
      </w:pPr>
      <w:r w:rsidRPr="00EE3AE7">
        <w:rPr>
          <w:rFonts w:ascii="Times New Roman" w:hAnsi="Times New Roman" w:cs="Times New Roman"/>
          <w:b w:val="0"/>
          <w:sz w:val="28"/>
          <w:szCs w:val="28"/>
        </w:rPr>
        <w:t xml:space="preserve"> о муниципальном земельном контроле</w:t>
      </w:r>
    </w:p>
    <w:p w:rsidR="00F82F6F" w:rsidRDefault="00F82F6F" w:rsidP="00702E2D">
      <w:pPr>
        <w:pStyle w:val="ConsPlusTitle"/>
        <w:widowControl/>
        <w:rPr>
          <w:rFonts w:ascii="Times New Roman" w:hAnsi="Times New Roman" w:cs="Times New Roman"/>
          <w:b w:val="0"/>
          <w:sz w:val="28"/>
          <w:szCs w:val="28"/>
        </w:rPr>
      </w:pPr>
      <w:r w:rsidRPr="00EE3AE7">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 xml:space="preserve">Саринского </w:t>
      </w:r>
      <w:r w:rsidRPr="00EE3AE7">
        <w:rPr>
          <w:rFonts w:ascii="Times New Roman" w:hAnsi="Times New Roman" w:cs="Times New Roman"/>
          <w:b w:val="0"/>
          <w:sz w:val="28"/>
          <w:szCs w:val="28"/>
        </w:rPr>
        <w:t xml:space="preserve"> сельского </w:t>
      </w:r>
    </w:p>
    <w:p w:rsidR="00F82F6F" w:rsidRDefault="00F82F6F" w:rsidP="00702E2D">
      <w:pPr>
        <w:pStyle w:val="ConsPlusTitle"/>
        <w:widowControl/>
        <w:rPr>
          <w:rFonts w:ascii="Times New Roman" w:hAnsi="Times New Roman" w:cs="Times New Roman"/>
          <w:b w:val="0"/>
          <w:sz w:val="28"/>
          <w:szCs w:val="28"/>
        </w:rPr>
      </w:pPr>
      <w:r w:rsidRPr="00EE3AE7">
        <w:rPr>
          <w:rFonts w:ascii="Times New Roman" w:hAnsi="Times New Roman" w:cs="Times New Roman"/>
          <w:b w:val="0"/>
          <w:sz w:val="28"/>
          <w:szCs w:val="28"/>
        </w:rPr>
        <w:t xml:space="preserve">поселения </w:t>
      </w:r>
    </w:p>
    <w:p w:rsidR="00F82F6F" w:rsidRDefault="00F82F6F" w:rsidP="00B41AF4">
      <w:pPr>
        <w:pStyle w:val="ConsPlusTitle"/>
        <w:widowControl/>
        <w:jc w:val="center"/>
        <w:rPr>
          <w:rFonts w:ascii="Times New Roman" w:hAnsi="Times New Roman" w:cs="Times New Roman"/>
          <w:sz w:val="28"/>
          <w:szCs w:val="28"/>
        </w:rPr>
      </w:pPr>
    </w:p>
    <w:p w:rsidR="00F82F6F" w:rsidRPr="00EE3AE7" w:rsidRDefault="00F82F6F" w:rsidP="00B41AF4">
      <w:pPr>
        <w:pStyle w:val="ConsPlusTitle"/>
        <w:widowControl/>
        <w:jc w:val="center"/>
        <w:rPr>
          <w:rFonts w:ascii="Times New Roman" w:hAnsi="Times New Roman" w:cs="Times New Roman"/>
          <w:sz w:val="28"/>
          <w:szCs w:val="28"/>
        </w:rPr>
      </w:pPr>
    </w:p>
    <w:p w:rsidR="00F82F6F" w:rsidRDefault="00F82F6F" w:rsidP="00EE3AE7">
      <w:pPr>
        <w:pStyle w:val="ConsPlusTitle"/>
        <w:widowControl/>
        <w:jc w:val="both"/>
        <w:rPr>
          <w:rFonts w:ascii="Times New Roman" w:hAnsi="Times New Roman"/>
          <w:b w:val="0"/>
          <w:sz w:val="28"/>
          <w:szCs w:val="28"/>
        </w:rPr>
      </w:pPr>
      <w:r w:rsidRPr="00EE3AE7">
        <w:rPr>
          <w:rFonts w:ascii="Times New Roman" w:hAnsi="Times New Roman"/>
          <w:b w:val="0"/>
          <w:sz w:val="28"/>
          <w:szCs w:val="28"/>
        </w:rPr>
        <w:t xml:space="preserve">           На основании Земельного кодекса Российской Федерации от 25</w:t>
      </w:r>
      <w:r>
        <w:rPr>
          <w:rFonts w:ascii="Times New Roman" w:hAnsi="Times New Roman"/>
          <w:b w:val="0"/>
          <w:sz w:val="28"/>
          <w:szCs w:val="28"/>
        </w:rPr>
        <w:t>.10.</w:t>
      </w:r>
      <w:r w:rsidRPr="00EE3AE7">
        <w:rPr>
          <w:rFonts w:ascii="Times New Roman" w:hAnsi="Times New Roman"/>
          <w:b w:val="0"/>
          <w:sz w:val="28"/>
          <w:szCs w:val="28"/>
        </w:rPr>
        <w:t>2001</w:t>
      </w:r>
      <w:r>
        <w:rPr>
          <w:rFonts w:ascii="Times New Roman" w:hAnsi="Times New Roman"/>
          <w:b w:val="0"/>
          <w:sz w:val="28"/>
          <w:szCs w:val="28"/>
        </w:rPr>
        <w:t xml:space="preserve">г. </w:t>
      </w:r>
      <w:r w:rsidRPr="00EE3AE7">
        <w:rPr>
          <w:rFonts w:ascii="Times New Roman" w:hAnsi="Times New Roman"/>
          <w:b w:val="0"/>
          <w:sz w:val="28"/>
          <w:szCs w:val="28"/>
        </w:rPr>
        <w:t xml:space="preserve"> № 136-ФЗ,        Федерального закона от 26</w:t>
      </w:r>
      <w:r>
        <w:rPr>
          <w:rFonts w:ascii="Times New Roman" w:hAnsi="Times New Roman"/>
          <w:b w:val="0"/>
          <w:sz w:val="28"/>
          <w:szCs w:val="28"/>
        </w:rPr>
        <w:t>.12.</w:t>
      </w:r>
      <w:r w:rsidRPr="00EE3AE7">
        <w:rPr>
          <w:rFonts w:ascii="Times New Roman" w:hAnsi="Times New Roman"/>
          <w:b w:val="0"/>
          <w:sz w:val="28"/>
          <w:szCs w:val="28"/>
        </w:rPr>
        <w:t>2008</w:t>
      </w:r>
      <w:r>
        <w:rPr>
          <w:rFonts w:ascii="Times New Roman" w:hAnsi="Times New Roman"/>
          <w:b w:val="0"/>
          <w:sz w:val="28"/>
          <w:szCs w:val="28"/>
        </w:rPr>
        <w:t xml:space="preserve">г. </w:t>
      </w:r>
      <w:r w:rsidRPr="00EE3AE7">
        <w:rPr>
          <w:rFonts w:ascii="Times New Roman" w:hAnsi="Times New Roman"/>
          <w:b w:val="0"/>
          <w:sz w:val="28"/>
          <w:szCs w:val="28"/>
        </w:rPr>
        <w:t xml:space="preserve"> №</w:t>
      </w:r>
      <w:r>
        <w:rPr>
          <w:rFonts w:ascii="Times New Roman" w:hAnsi="Times New Roman"/>
          <w:b w:val="0"/>
          <w:sz w:val="28"/>
          <w:szCs w:val="28"/>
        </w:rPr>
        <w:t xml:space="preserve"> 294-ФЗ «</w:t>
      </w:r>
      <w:r w:rsidRPr="00EE3AE7">
        <w:rPr>
          <w:rFonts w:ascii="Times New Roman" w:hAnsi="Times New Roman"/>
          <w:b w:val="0"/>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b w:val="0"/>
          <w:sz w:val="28"/>
          <w:szCs w:val="28"/>
        </w:rPr>
        <w:t>»</w:t>
      </w:r>
      <w:r w:rsidRPr="00EE3AE7">
        <w:rPr>
          <w:rFonts w:ascii="Times New Roman" w:hAnsi="Times New Roman"/>
          <w:b w:val="0"/>
          <w:sz w:val="28"/>
          <w:szCs w:val="28"/>
        </w:rPr>
        <w:t>, Федерального закона</w:t>
      </w:r>
      <w:r w:rsidRPr="00EE3AE7">
        <w:rPr>
          <w:rFonts w:ascii="Times New Roman" w:hAnsi="Times New Roman"/>
          <w:b w:val="0"/>
          <w:bCs w:val="0"/>
          <w:color w:val="000000"/>
          <w:sz w:val="28"/>
          <w:szCs w:val="28"/>
        </w:rPr>
        <w:t xml:space="preserve"> </w:t>
      </w:r>
      <w:hyperlink r:id="rId5" w:history="1">
        <w:r w:rsidRPr="00EE3AE7">
          <w:rPr>
            <w:rStyle w:val="Hyperlink"/>
            <w:rFonts w:ascii="Times New Roman" w:hAnsi="Times New Roman" w:cs="Arial"/>
            <w:b w:val="0"/>
            <w:color w:val="auto"/>
            <w:sz w:val="28"/>
            <w:szCs w:val="28"/>
            <w:u w:val="none"/>
          </w:rPr>
          <w:t>от 06.10.2003</w:t>
        </w:r>
        <w:r>
          <w:rPr>
            <w:rStyle w:val="Hyperlink"/>
            <w:rFonts w:ascii="Times New Roman" w:hAnsi="Times New Roman" w:cs="Arial"/>
            <w:b w:val="0"/>
            <w:color w:val="auto"/>
            <w:sz w:val="28"/>
            <w:szCs w:val="28"/>
            <w:u w:val="none"/>
          </w:rPr>
          <w:t xml:space="preserve">г. </w:t>
        </w:r>
        <w:r w:rsidRPr="00EE3AE7">
          <w:rPr>
            <w:rStyle w:val="Hyperlink"/>
            <w:rFonts w:ascii="Times New Roman" w:hAnsi="Times New Roman" w:cs="Arial"/>
            <w:b w:val="0"/>
            <w:color w:val="auto"/>
            <w:sz w:val="28"/>
            <w:szCs w:val="28"/>
            <w:u w:val="none"/>
          </w:rPr>
          <w:t xml:space="preserve"> </w:t>
        </w:r>
        <w:r>
          <w:rPr>
            <w:rStyle w:val="Hyperlink"/>
            <w:rFonts w:ascii="Times New Roman" w:hAnsi="Times New Roman" w:cs="Arial"/>
            <w:b w:val="0"/>
            <w:color w:val="auto"/>
            <w:sz w:val="28"/>
            <w:szCs w:val="28"/>
            <w:u w:val="none"/>
          </w:rPr>
          <w:t>№</w:t>
        </w:r>
        <w:r w:rsidRPr="00EE3AE7">
          <w:rPr>
            <w:rStyle w:val="Hyperlink"/>
            <w:rFonts w:ascii="Times New Roman" w:hAnsi="Times New Roman" w:cs="Arial"/>
            <w:b w:val="0"/>
            <w:color w:val="auto"/>
            <w:sz w:val="28"/>
            <w:szCs w:val="28"/>
            <w:u w:val="none"/>
          </w:rPr>
          <w:t> 131-ФЗ</w:t>
        </w:r>
      </w:hyperlink>
      <w:r w:rsidRPr="00EE3AE7">
        <w:rPr>
          <w:rFonts w:ascii="Times New Roman" w:hAnsi="Times New Roman"/>
          <w:b w:val="0"/>
          <w:bCs w:val="0"/>
          <w:sz w:val="28"/>
          <w:szCs w:val="28"/>
        </w:rPr>
        <w:t xml:space="preserve"> </w:t>
      </w:r>
      <w:r>
        <w:rPr>
          <w:rFonts w:ascii="Times New Roman" w:hAnsi="Times New Roman"/>
          <w:b w:val="0"/>
          <w:bCs w:val="0"/>
          <w:sz w:val="28"/>
          <w:szCs w:val="28"/>
        </w:rPr>
        <w:t>«</w:t>
      </w:r>
      <w:r w:rsidRPr="00EE3AE7">
        <w:rPr>
          <w:rFonts w:ascii="Times New Roman" w:hAnsi="Times New Roman"/>
          <w:b w:val="0"/>
          <w:sz w:val="28"/>
          <w:szCs w:val="28"/>
        </w:rPr>
        <w:t>Об общих принципах организации местного самоуправления в Российской Федерации», Постановления Правительства РФ от 26.12.2014</w:t>
      </w:r>
      <w:r>
        <w:rPr>
          <w:rFonts w:ascii="Times New Roman" w:hAnsi="Times New Roman"/>
          <w:b w:val="0"/>
          <w:sz w:val="28"/>
          <w:szCs w:val="28"/>
        </w:rPr>
        <w:t>г. №</w:t>
      </w:r>
      <w:r w:rsidRPr="00EE3AE7">
        <w:rPr>
          <w:rFonts w:ascii="Times New Roman" w:hAnsi="Times New Roman"/>
          <w:b w:val="0"/>
          <w:sz w:val="28"/>
          <w:szCs w:val="28"/>
        </w:rPr>
        <w:t xml:space="preserve"> 1515</w:t>
      </w:r>
      <w:r>
        <w:rPr>
          <w:rFonts w:ascii="Times New Roman" w:hAnsi="Times New Roman"/>
          <w:b w:val="0"/>
          <w:sz w:val="28"/>
          <w:szCs w:val="28"/>
        </w:rPr>
        <w:t xml:space="preserve"> «</w:t>
      </w:r>
      <w:r w:rsidRPr="00EE3AE7">
        <w:rPr>
          <w:rFonts w:ascii="Times New Roman" w:hAnsi="Times New Roman"/>
          <w:b w:val="0"/>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b w:val="0"/>
          <w:sz w:val="28"/>
          <w:szCs w:val="28"/>
        </w:rPr>
        <w:t>»</w:t>
      </w:r>
      <w:r w:rsidRPr="00EE3AE7">
        <w:rPr>
          <w:rFonts w:ascii="Times New Roman" w:hAnsi="Times New Roman"/>
          <w:b w:val="0"/>
          <w:sz w:val="28"/>
          <w:szCs w:val="28"/>
        </w:rPr>
        <w:t>,</w:t>
      </w:r>
      <w:r>
        <w:rPr>
          <w:rFonts w:ascii="Times New Roman" w:hAnsi="Times New Roman"/>
          <w:b w:val="0"/>
          <w:sz w:val="28"/>
          <w:szCs w:val="28"/>
        </w:rPr>
        <w:t xml:space="preserve"> Уста</w:t>
      </w:r>
      <w:r w:rsidRPr="00EE3AE7">
        <w:rPr>
          <w:rFonts w:ascii="Times New Roman" w:hAnsi="Times New Roman"/>
          <w:b w:val="0"/>
          <w:sz w:val="28"/>
          <w:szCs w:val="28"/>
        </w:rPr>
        <w:t xml:space="preserve">ва </w:t>
      </w:r>
      <w:r>
        <w:rPr>
          <w:rFonts w:ascii="Times New Roman" w:hAnsi="Times New Roman"/>
          <w:b w:val="0"/>
          <w:sz w:val="28"/>
          <w:szCs w:val="28"/>
        </w:rPr>
        <w:t xml:space="preserve">Саринского </w:t>
      </w:r>
      <w:r w:rsidRPr="00EE3AE7">
        <w:rPr>
          <w:rFonts w:ascii="Times New Roman" w:hAnsi="Times New Roman"/>
          <w:b w:val="0"/>
          <w:sz w:val="28"/>
          <w:szCs w:val="28"/>
        </w:rPr>
        <w:t>сельского поселения</w:t>
      </w:r>
      <w:r>
        <w:rPr>
          <w:rFonts w:ascii="Times New Roman" w:hAnsi="Times New Roman"/>
          <w:b w:val="0"/>
          <w:sz w:val="28"/>
          <w:szCs w:val="28"/>
        </w:rPr>
        <w:t>,</w:t>
      </w:r>
      <w:r w:rsidRPr="00EE3AE7">
        <w:rPr>
          <w:rFonts w:ascii="Times New Roman" w:hAnsi="Times New Roman"/>
          <w:sz w:val="28"/>
          <w:szCs w:val="28"/>
        </w:rPr>
        <w:t xml:space="preserve"> </w:t>
      </w:r>
      <w:r w:rsidRPr="00EE3AE7">
        <w:rPr>
          <w:rFonts w:ascii="Times New Roman" w:hAnsi="Times New Roman"/>
          <w:b w:val="0"/>
          <w:sz w:val="28"/>
          <w:szCs w:val="28"/>
        </w:rPr>
        <w:t xml:space="preserve">Совет </w:t>
      </w:r>
      <w:r>
        <w:rPr>
          <w:rFonts w:ascii="Times New Roman" w:hAnsi="Times New Roman"/>
          <w:b w:val="0"/>
          <w:sz w:val="28"/>
          <w:szCs w:val="28"/>
        </w:rPr>
        <w:t>депутатов Саринского</w:t>
      </w:r>
      <w:r w:rsidRPr="00EE3AE7">
        <w:rPr>
          <w:rFonts w:ascii="Times New Roman" w:hAnsi="Times New Roman"/>
          <w:b w:val="0"/>
          <w:sz w:val="28"/>
          <w:szCs w:val="28"/>
        </w:rPr>
        <w:t xml:space="preserve"> сельского поселения </w:t>
      </w:r>
      <w:r>
        <w:rPr>
          <w:rFonts w:ascii="Times New Roman" w:hAnsi="Times New Roman"/>
          <w:b w:val="0"/>
          <w:sz w:val="28"/>
          <w:szCs w:val="28"/>
        </w:rPr>
        <w:t>Кунашакского района</w:t>
      </w:r>
    </w:p>
    <w:p w:rsidR="00F82F6F" w:rsidRDefault="00F82F6F" w:rsidP="00EE3AE7">
      <w:pPr>
        <w:pStyle w:val="ConsPlusTitle"/>
        <w:widowControl/>
        <w:jc w:val="both"/>
        <w:rPr>
          <w:rFonts w:ascii="Times New Roman" w:hAnsi="Times New Roman"/>
          <w:b w:val="0"/>
          <w:sz w:val="28"/>
          <w:szCs w:val="28"/>
        </w:rPr>
      </w:pPr>
    </w:p>
    <w:p w:rsidR="00F82F6F" w:rsidRPr="005B2D9C" w:rsidRDefault="00F82F6F" w:rsidP="008C4F94">
      <w:pPr>
        <w:pStyle w:val="ConsPlusTitle"/>
        <w:widowControl/>
        <w:ind w:left="1416" w:firstLine="708"/>
        <w:rPr>
          <w:rFonts w:ascii="Times New Roman" w:hAnsi="Times New Roman"/>
          <w:sz w:val="28"/>
          <w:szCs w:val="28"/>
        </w:rPr>
      </w:pPr>
      <w:r w:rsidRPr="005B2D9C">
        <w:rPr>
          <w:rFonts w:ascii="Times New Roman" w:hAnsi="Times New Roman"/>
          <w:sz w:val="28"/>
          <w:szCs w:val="28"/>
        </w:rPr>
        <w:t xml:space="preserve">                             РЕШАЕТ:</w:t>
      </w:r>
    </w:p>
    <w:p w:rsidR="00F82F6F" w:rsidRDefault="00F82F6F" w:rsidP="008C4F94">
      <w:pPr>
        <w:pStyle w:val="ConsPlusNormal"/>
        <w:widowControl/>
        <w:ind w:firstLine="0"/>
        <w:jc w:val="center"/>
        <w:rPr>
          <w:rFonts w:ascii="Times New Roman" w:hAnsi="Times New Roman" w:cs="Times New Roman"/>
          <w:sz w:val="28"/>
          <w:szCs w:val="28"/>
        </w:rPr>
      </w:pPr>
    </w:p>
    <w:p w:rsidR="00F82F6F" w:rsidRPr="00EE3AE7" w:rsidRDefault="00F82F6F" w:rsidP="00EE3AE7">
      <w:pPr>
        <w:pStyle w:val="ConsPlusNormal"/>
        <w:widowControl/>
        <w:ind w:firstLine="0"/>
        <w:jc w:val="both"/>
        <w:rPr>
          <w:rFonts w:ascii="Times New Roman" w:hAnsi="Times New Roman" w:cs="Times New Roman"/>
          <w:color w:val="FF0000"/>
          <w:sz w:val="28"/>
          <w:szCs w:val="28"/>
        </w:rPr>
      </w:pPr>
      <w:r w:rsidRPr="00EE3AE7">
        <w:rPr>
          <w:rFonts w:ascii="Times New Roman" w:hAnsi="Times New Roman" w:cs="Times New Roman"/>
          <w:sz w:val="28"/>
          <w:szCs w:val="28"/>
        </w:rPr>
        <w:t xml:space="preserve">1. Утвердить Положение о муниципальном земельном контроле на территории  </w:t>
      </w:r>
      <w:r>
        <w:rPr>
          <w:rFonts w:ascii="Times New Roman" w:hAnsi="Times New Roman" w:cs="Times New Roman"/>
          <w:sz w:val="28"/>
          <w:szCs w:val="28"/>
        </w:rPr>
        <w:t>Саринского</w:t>
      </w:r>
      <w:r w:rsidRPr="00EE3AE7">
        <w:rPr>
          <w:rFonts w:ascii="Times New Roman" w:hAnsi="Times New Roman" w:cs="Times New Roman"/>
          <w:sz w:val="28"/>
          <w:szCs w:val="28"/>
        </w:rPr>
        <w:t xml:space="preserve"> сельского поселения (прилагается)</w:t>
      </w:r>
      <w:r w:rsidRPr="00EE3AE7">
        <w:rPr>
          <w:rFonts w:ascii="Times New Roman" w:hAnsi="Times New Roman" w:cs="Times New Roman"/>
          <w:color w:val="FF0000"/>
          <w:sz w:val="28"/>
          <w:szCs w:val="28"/>
        </w:rPr>
        <w:t xml:space="preserve">. </w:t>
      </w:r>
    </w:p>
    <w:p w:rsidR="00F82F6F" w:rsidRDefault="00F82F6F" w:rsidP="00B41AF4">
      <w:pPr>
        <w:pStyle w:val="ConsPlusNormal"/>
        <w:widowControl/>
        <w:ind w:firstLine="0"/>
        <w:jc w:val="both"/>
        <w:rPr>
          <w:rFonts w:ascii="Times New Roman" w:hAnsi="Times New Roman" w:cs="Times New Roman"/>
          <w:sz w:val="28"/>
          <w:szCs w:val="28"/>
        </w:rPr>
      </w:pPr>
    </w:p>
    <w:p w:rsidR="00F82F6F" w:rsidRDefault="00F82F6F" w:rsidP="00702E2D">
      <w:pPr>
        <w:widowControl w:val="0"/>
        <w:autoSpaceDE w:val="0"/>
        <w:autoSpaceDN w:val="0"/>
        <w:adjustRightInd w:val="0"/>
        <w:jc w:val="both"/>
        <w:rPr>
          <w:sz w:val="28"/>
          <w:szCs w:val="28"/>
        </w:rPr>
      </w:pPr>
      <w:r>
        <w:rPr>
          <w:sz w:val="28"/>
          <w:szCs w:val="28"/>
        </w:rPr>
        <w:t>2. Настоящее р</w:t>
      </w:r>
      <w:r w:rsidRPr="00EE3AE7">
        <w:rPr>
          <w:sz w:val="28"/>
          <w:szCs w:val="28"/>
        </w:rPr>
        <w:t xml:space="preserve">ешение </w:t>
      </w:r>
      <w:r w:rsidRPr="00B93138">
        <w:rPr>
          <w:sz w:val="28"/>
          <w:szCs w:val="28"/>
        </w:rPr>
        <w:t xml:space="preserve">опубликовать </w:t>
      </w:r>
      <w:r>
        <w:rPr>
          <w:sz w:val="28"/>
          <w:szCs w:val="28"/>
        </w:rPr>
        <w:t>в средствах массовой информации.</w:t>
      </w:r>
    </w:p>
    <w:p w:rsidR="00F82F6F" w:rsidRDefault="00F82F6F" w:rsidP="00702E2D">
      <w:pPr>
        <w:widowControl w:val="0"/>
        <w:autoSpaceDE w:val="0"/>
        <w:autoSpaceDN w:val="0"/>
        <w:adjustRightInd w:val="0"/>
        <w:jc w:val="both"/>
        <w:rPr>
          <w:sz w:val="28"/>
          <w:szCs w:val="28"/>
        </w:rPr>
      </w:pPr>
    </w:p>
    <w:p w:rsidR="00F82F6F" w:rsidRPr="00B93138" w:rsidRDefault="00F82F6F" w:rsidP="00702E2D">
      <w:pPr>
        <w:widowControl w:val="0"/>
        <w:autoSpaceDE w:val="0"/>
        <w:autoSpaceDN w:val="0"/>
        <w:adjustRightInd w:val="0"/>
        <w:jc w:val="both"/>
        <w:rPr>
          <w:sz w:val="28"/>
          <w:szCs w:val="28"/>
        </w:rPr>
      </w:pPr>
      <w:r>
        <w:rPr>
          <w:sz w:val="28"/>
          <w:szCs w:val="28"/>
        </w:rPr>
        <w:t>3. Настоящее решение вступает в силу с момента опубликования.</w:t>
      </w:r>
    </w:p>
    <w:p w:rsidR="00F82F6F" w:rsidRDefault="00F82F6F" w:rsidP="00B41AF4">
      <w:pPr>
        <w:pStyle w:val="ConsPlusNormal"/>
        <w:widowControl/>
        <w:ind w:firstLine="0"/>
        <w:jc w:val="both"/>
        <w:rPr>
          <w:rFonts w:ascii="Times New Roman" w:hAnsi="Times New Roman" w:cs="Times New Roman"/>
          <w:sz w:val="28"/>
          <w:szCs w:val="28"/>
        </w:rPr>
      </w:pPr>
    </w:p>
    <w:p w:rsidR="00F82F6F" w:rsidRDefault="00F82F6F" w:rsidP="00B41AF4">
      <w:pPr>
        <w:pStyle w:val="ConsPlusNormal"/>
        <w:widowControl/>
        <w:ind w:firstLine="0"/>
        <w:jc w:val="both"/>
        <w:rPr>
          <w:rFonts w:ascii="Times New Roman" w:hAnsi="Times New Roman" w:cs="Times New Roman"/>
          <w:sz w:val="28"/>
          <w:szCs w:val="28"/>
        </w:rPr>
      </w:pPr>
    </w:p>
    <w:p w:rsidR="00F82F6F" w:rsidRPr="00EE3AE7" w:rsidRDefault="00F82F6F" w:rsidP="00B41AF4">
      <w:pPr>
        <w:pStyle w:val="ConsPlusNormal"/>
        <w:widowControl/>
        <w:ind w:firstLine="0"/>
        <w:jc w:val="both"/>
        <w:rPr>
          <w:rFonts w:ascii="Times New Roman" w:hAnsi="Times New Roman" w:cs="Times New Roman"/>
          <w:sz w:val="28"/>
          <w:szCs w:val="28"/>
        </w:rPr>
      </w:pPr>
    </w:p>
    <w:p w:rsidR="00F82F6F" w:rsidRDefault="00F82F6F" w:rsidP="00B41AF4">
      <w:pPr>
        <w:pStyle w:val="ConsPlusNormal"/>
        <w:widowControl/>
        <w:ind w:firstLine="0"/>
        <w:jc w:val="both"/>
        <w:rPr>
          <w:rFonts w:ascii="Times New Roman" w:hAnsi="Times New Roman" w:cs="Times New Roman"/>
          <w:sz w:val="28"/>
          <w:szCs w:val="28"/>
        </w:rPr>
      </w:pPr>
      <w:r w:rsidRPr="00EE3AE7">
        <w:rPr>
          <w:rFonts w:ascii="Times New Roman" w:hAnsi="Times New Roman" w:cs="Times New Roman"/>
          <w:sz w:val="28"/>
          <w:szCs w:val="28"/>
        </w:rPr>
        <w:t xml:space="preserve">Глава </w:t>
      </w:r>
      <w:r>
        <w:rPr>
          <w:rFonts w:ascii="Times New Roman" w:hAnsi="Times New Roman" w:cs="Times New Roman"/>
          <w:sz w:val="28"/>
          <w:szCs w:val="28"/>
        </w:rPr>
        <w:t>администрации с/поселения:                                     Г.Г.Ульмаскулова</w:t>
      </w:r>
    </w:p>
    <w:p w:rsidR="00F82F6F" w:rsidRPr="00EE3AE7" w:rsidRDefault="00F82F6F" w:rsidP="00B41AF4">
      <w:pPr>
        <w:pStyle w:val="ConsPlusNormal"/>
        <w:widowControl/>
        <w:ind w:firstLine="0"/>
        <w:jc w:val="both"/>
        <w:rPr>
          <w:rFonts w:ascii="Times New Roman" w:hAnsi="Times New Roman" w:cs="Times New Roman"/>
          <w:sz w:val="28"/>
          <w:szCs w:val="28"/>
        </w:rPr>
      </w:pPr>
    </w:p>
    <w:p w:rsidR="00F82F6F" w:rsidRDefault="00F82F6F" w:rsidP="00B41AF4">
      <w:pPr>
        <w:pStyle w:val="ConsPlusNormal"/>
        <w:widowControl/>
        <w:ind w:firstLine="0"/>
        <w:rPr>
          <w:rFonts w:ascii="Times New Roman" w:hAnsi="Times New Roman" w:cs="Times New Roman"/>
          <w:sz w:val="28"/>
          <w:szCs w:val="28"/>
        </w:rPr>
      </w:pPr>
    </w:p>
    <w:p w:rsidR="00F82F6F" w:rsidRPr="00EE3AE7" w:rsidRDefault="00F82F6F" w:rsidP="00B41AF4">
      <w:pPr>
        <w:pStyle w:val="ConsPlusNormal"/>
        <w:widowControl/>
        <w:ind w:firstLine="0"/>
        <w:rPr>
          <w:rFonts w:ascii="Times New Roman" w:hAnsi="Times New Roman" w:cs="Times New Roman"/>
          <w:sz w:val="28"/>
          <w:szCs w:val="28"/>
        </w:rPr>
      </w:pPr>
    </w:p>
    <w:p w:rsidR="00F82F6F" w:rsidRDefault="00F82F6F" w:rsidP="00B41A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к  решению</w:t>
      </w:r>
    </w:p>
    <w:p w:rsidR="00F82F6F" w:rsidRDefault="00F82F6F" w:rsidP="00B41A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Совета депутатов Саринского </w:t>
      </w:r>
    </w:p>
    <w:p w:rsidR="00F82F6F" w:rsidRDefault="00F82F6F" w:rsidP="00B41A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F82F6F" w:rsidRDefault="00F82F6F" w:rsidP="00B41A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26.07.2016 г № 30</w:t>
      </w:r>
    </w:p>
    <w:p w:rsidR="00F82F6F" w:rsidRDefault="00F82F6F" w:rsidP="00B41A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F82F6F" w:rsidRDefault="00F82F6F" w:rsidP="00B41AF4">
      <w:pPr>
        <w:pStyle w:val="ConsPlusNormal"/>
        <w:widowControl/>
        <w:ind w:firstLine="0"/>
        <w:jc w:val="center"/>
        <w:rPr>
          <w:rFonts w:ascii="Times New Roman" w:hAnsi="Times New Roman" w:cs="Times New Roman"/>
          <w:b/>
          <w:sz w:val="24"/>
          <w:szCs w:val="24"/>
        </w:rPr>
      </w:pPr>
    </w:p>
    <w:p w:rsidR="00F82F6F" w:rsidRPr="00EE3AE7" w:rsidRDefault="00F82F6F" w:rsidP="00B41AF4">
      <w:pPr>
        <w:pStyle w:val="ConsPlusNormal"/>
        <w:widowControl/>
        <w:ind w:firstLine="0"/>
        <w:jc w:val="center"/>
        <w:rPr>
          <w:rFonts w:ascii="Times New Roman" w:hAnsi="Times New Roman" w:cs="Times New Roman"/>
          <w:b/>
          <w:sz w:val="28"/>
          <w:szCs w:val="28"/>
        </w:rPr>
      </w:pPr>
      <w:r w:rsidRPr="00EE3AE7">
        <w:rPr>
          <w:rFonts w:ascii="Times New Roman" w:hAnsi="Times New Roman" w:cs="Times New Roman"/>
          <w:b/>
          <w:sz w:val="28"/>
          <w:szCs w:val="28"/>
        </w:rPr>
        <w:t xml:space="preserve">Положение </w:t>
      </w:r>
    </w:p>
    <w:p w:rsidR="00F82F6F" w:rsidRDefault="00F82F6F" w:rsidP="00B41AF4">
      <w:pPr>
        <w:pStyle w:val="ConsPlusNormal"/>
        <w:widowControl/>
        <w:ind w:firstLine="0"/>
        <w:jc w:val="center"/>
        <w:rPr>
          <w:rFonts w:ascii="Times New Roman" w:hAnsi="Times New Roman" w:cs="Times New Roman"/>
          <w:b/>
          <w:sz w:val="28"/>
          <w:szCs w:val="28"/>
        </w:rPr>
      </w:pPr>
      <w:r w:rsidRPr="00EE3AE7">
        <w:rPr>
          <w:rFonts w:ascii="Times New Roman" w:hAnsi="Times New Roman" w:cs="Times New Roman"/>
          <w:b/>
          <w:sz w:val="28"/>
          <w:szCs w:val="28"/>
        </w:rPr>
        <w:t xml:space="preserve">о муниципальном земельном контроле </w:t>
      </w:r>
    </w:p>
    <w:p w:rsidR="00F82F6F" w:rsidRDefault="00F82F6F" w:rsidP="00B41AF4">
      <w:pPr>
        <w:pStyle w:val="ConsPlusNormal"/>
        <w:widowControl/>
        <w:ind w:firstLine="0"/>
        <w:jc w:val="center"/>
        <w:rPr>
          <w:rFonts w:ascii="Times New Roman" w:hAnsi="Times New Roman" w:cs="Times New Roman"/>
          <w:b/>
          <w:sz w:val="28"/>
          <w:szCs w:val="28"/>
        </w:rPr>
      </w:pPr>
      <w:r w:rsidRPr="00EE3AE7">
        <w:rPr>
          <w:rFonts w:ascii="Times New Roman" w:hAnsi="Times New Roman" w:cs="Times New Roman"/>
          <w:b/>
          <w:sz w:val="28"/>
          <w:szCs w:val="28"/>
        </w:rPr>
        <w:t>на территории</w:t>
      </w:r>
      <w:r>
        <w:rPr>
          <w:rFonts w:ascii="Times New Roman" w:hAnsi="Times New Roman" w:cs="Times New Roman"/>
          <w:b/>
          <w:sz w:val="28"/>
          <w:szCs w:val="28"/>
        </w:rPr>
        <w:t xml:space="preserve"> Саринского</w:t>
      </w:r>
      <w:r w:rsidRPr="00EE3AE7">
        <w:rPr>
          <w:rFonts w:ascii="Times New Roman" w:hAnsi="Times New Roman" w:cs="Times New Roman"/>
          <w:b/>
          <w:sz w:val="28"/>
          <w:szCs w:val="28"/>
        </w:rPr>
        <w:t xml:space="preserve"> сельского поселения </w:t>
      </w:r>
    </w:p>
    <w:p w:rsidR="00F82F6F" w:rsidRDefault="00F82F6F" w:rsidP="00B41AF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Кунашакс</w:t>
      </w:r>
      <w:r w:rsidRPr="00EE3AE7">
        <w:rPr>
          <w:rFonts w:ascii="Times New Roman" w:hAnsi="Times New Roman" w:cs="Times New Roman"/>
          <w:b/>
          <w:sz w:val="28"/>
          <w:szCs w:val="28"/>
        </w:rPr>
        <w:t xml:space="preserve">кого муниципального района </w:t>
      </w:r>
    </w:p>
    <w:p w:rsidR="00F82F6F" w:rsidRPr="00EE3AE7" w:rsidRDefault="00F82F6F" w:rsidP="00B41AF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Челябин</w:t>
      </w:r>
      <w:r w:rsidRPr="00EE3AE7">
        <w:rPr>
          <w:rFonts w:ascii="Times New Roman" w:hAnsi="Times New Roman" w:cs="Times New Roman"/>
          <w:b/>
          <w:sz w:val="28"/>
          <w:szCs w:val="28"/>
        </w:rPr>
        <w:t>ской области</w:t>
      </w:r>
    </w:p>
    <w:p w:rsidR="00F82F6F" w:rsidRDefault="00F82F6F" w:rsidP="00B41AF4">
      <w:pPr>
        <w:pStyle w:val="ConsPlusTitle"/>
        <w:widowControl/>
        <w:jc w:val="center"/>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 Настоящее Положение о порядке осуществления муниципального земельного контроля разработано на основании</w:t>
      </w:r>
      <w:r>
        <w:rPr>
          <w:rFonts w:ascii="Times New Roman" w:hAnsi="Times New Roman" w:cs="Times New Roman"/>
          <w:color w:val="333333"/>
          <w:sz w:val="24"/>
          <w:szCs w:val="24"/>
        </w:rPr>
        <w:t xml:space="preserve">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EB4298">
        <w:rPr>
          <w:rFonts w:ascii="Times New Roman" w:hAnsi="Times New Roman" w:cs="Times New Roman"/>
          <w:sz w:val="24"/>
          <w:szCs w:val="24"/>
        </w:rPr>
        <w:t xml:space="preserve">Федерального закона </w:t>
      </w:r>
      <w:hyperlink r:id="rId6" w:history="1">
        <w:r w:rsidRPr="00EB4298">
          <w:rPr>
            <w:rStyle w:val="Hyperlink"/>
            <w:rFonts w:ascii="Times New Roman" w:hAnsi="Times New Roman" w:cs="Arial"/>
            <w:color w:val="auto"/>
            <w:sz w:val="24"/>
            <w:szCs w:val="24"/>
            <w:u w:val="none"/>
          </w:rPr>
          <w:t>от 06.10.2003</w:t>
        </w:r>
        <w:r>
          <w:rPr>
            <w:rStyle w:val="Hyperlink"/>
            <w:rFonts w:ascii="Times New Roman" w:hAnsi="Times New Roman" w:cs="Arial"/>
            <w:color w:val="auto"/>
            <w:sz w:val="24"/>
            <w:szCs w:val="24"/>
            <w:u w:val="none"/>
          </w:rPr>
          <w:t xml:space="preserve"> года №</w:t>
        </w:r>
        <w:r w:rsidRPr="00EB4298">
          <w:rPr>
            <w:rStyle w:val="Hyperlink"/>
            <w:rFonts w:ascii="Times New Roman" w:hAnsi="Times New Roman" w:cs="Arial"/>
            <w:color w:val="auto"/>
            <w:sz w:val="24"/>
            <w:szCs w:val="24"/>
            <w:u w:val="none"/>
          </w:rPr>
          <w:t> 131-ФЗ</w:t>
        </w:r>
      </w:hyperlink>
      <w:r w:rsidRPr="00EB4298">
        <w:rPr>
          <w:rFonts w:ascii="Times New Roman" w:hAnsi="Times New Roman" w:cs="Times New Roman"/>
          <w:sz w:val="24"/>
          <w:szCs w:val="24"/>
        </w:rPr>
        <w:t xml:space="preserve"> </w:t>
      </w:r>
      <w:r>
        <w:rPr>
          <w:rFonts w:ascii="Times New Roman" w:hAnsi="Times New Roman" w:cs="Times New Roman"/>
          <w:sz w:val="24"/>
          <w:szCs w:val="24"/>
        </w:rPr>
        <w:t xml:space="preserve">"Об общих принципах организации местного самоуправления в Российской Федерации», Постановления Правительства РФ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Pr>
          <w:rFonts w:ascii="Times New Roman" w:hAnsi="Times New Roman" w:cs="Times New Roman"/>
          <w:color w:val="333333"/>
          <w:sz w:val="24"/>
          <w:szCs w:val="24"/>
        </w:rPr>
        <w:t>контроль"</w:t>
      </w:r>
      <w:r w:rsidRPr="00EB4298">
        <w:rPr>
          <w:rFonts w:ascii="Times New Roman" w:hAnsi="Times New Roman" w:cs="Times New Roman"/>
          <w:sz w:val="24"/>
          <w:szCs w:val="24"/>
        </w:rPr>
        <w:t xml:space="preserve">, </w:t>
      </w:r>
      <w:r>
        <w:rPr>
          <w:rFonts w:ascii="Times New Roman" w:hAnsi="Times New Roman" w:cs="Times New Roman"/>
          <w:sz w:val="24"/>
          <w:szCs w:val="24"/>
        </w:rPr>
        <w:t>Устава Саринского  сельского поселения.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порядок осуществления администрацией  Саринского сельского поселения (далее - администрация) земельного контроля за использованием земель на территории Саринского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Саринском сельском поселении.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 Муниципальный земельный контроль, осуществляемый должностными  лицами администрации Саринского сельского поселения, - это муниципальный контроль за использованием земель на территории данного муниципального образования.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 Муниципальный земельный контроль включает в себя: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освоением земельных участков;</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земель по целевому назначению;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арендаторами условий пользования земельным участком;</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соблюдение порядка переуступки права пользования землей;</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исполнение предписания об устранении нарушения земельного законодательства;</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сохранностью межевых знаков границ земельных участков;</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исполнением обязанностей по рекультивации земель, возникших в соответствии с действующим законодательством;</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выполнение иных требований земельного законодательства по вопросам использования земель.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 Муниципальный земельный контроль   осуществляется администрацией во взаимодействии  с федеральными органами государственного земельного надзора.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Должностные лица,</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осуществляющие муниципальный земельный контроль</w:t>
      </w:r>
    </w:p>
    <w:p w:rsidR="00F82F6F" w:rsidRDefault="00F82F6F" w:rsidP="00B41AF4">
      <w:pPr>
        <w:pStyle w:val="ConsPlusNormal"/>
        <w:widowControl/>
        <w:ind w:firstLine="0"/>
        <w:jc w:val="center"/>
        <w:rPr>
          <w:rFonts w:ascii="Times New Roman" w:hAnsi="Times New Roman" w:cs="Times New Roman"/>
          <w:b/>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 Муниципальный земельный контроль осуществляется администрацией Саринского сельского поселения (далее – уполномоченный орган).</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администрации является главным муниципальным</w:t>
      </w:r>
      <w:r>
        <w:rPr>
          <w:rFonts w:ascii="Times New Roman" w:hAnsi="Times New Roman" w:cs="Times New Roman"/>
          <w:b/>
          <w:sz w:val="24"/>
          <w:szCs w:val="24"/>
        </w:rPr>
        <w:t xml:space="preserve"> </w:t>
      </w:r>
      <w:r>
        <w:rPr>
          <w:rFonts w:ascii="Times New Roman" w:hAnsi="Times New Roman" w:cs="Times New Roman"/>
          <w:sz w:val="24"/>
          <w:szCs w:val="24"/>
        </w:rPr>
        <w:t>инспектором по муниципальному земельному контролю на территории  Саринского сельского поселения.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Главы и специалист администрации, на которого возложена обязанность (далее – должностное лицо) являются   инспектором по муниципальному земельному контролю на территории</w:t>
      </w:r>
      <w:r w:rsidRPr="002C170E">
        <w:rPr>
          <w:rFonts w:ascii="Times New Roman" w:hAnsi="Times New Roman" w:cs="Times New Roman"/>
          <w:sz w:val="24"/>
          <w:szCs w:val="24"/>
        </w:rPr>
        <w:t xml:space="preserve"> </w:t>
      </w:r>
      <w:r>
        <w:rPr>
          <w:rFonts w:ascii="Times New Roman" w:hAnsi="Times New Roman" w:cs="Times New Roman"/>
          <w:sz w:val="24"/>
          <w:szCs w:val="24"/>
        </w:rPr>
        <w:t xml:space="preserve"> Саринского сельского поселения.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Челябинской области;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 Инспектор по муниципальному земельному контролю обязан:</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предотвращать, выявлять и пресекать земельные правонарушения;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принимать в пределах своих полномочий необходимые меры по устранению выявленных земельных правонарушений;</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проводить профилактическую работу по устранению обстоятельств, способствующих совершению земельных правонарушений;</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оперативно рассматривать поступившие заявления и сообщения о нарушениях в использовании земель и принимать меры;</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разъяснять лицам, виновным в совершении земельных правонарушений, их права и обязанности;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Челябинской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Организация осуществления</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земельного контроля</w:t>
      </w:r>
    </w:p>
    <w:p w:rsidR="00F82F6F" w:rsidRDefault="00F82F6F" w:rsidP="00B41AF4">
      <w:pPr>
        <w:pStyle w:val="ConsPlusNormal"/>
        <w:widowControl/>
        <w:ind w:firstLine="0"/>
        <w:jc w:val="center"/>
        <w:rPr>
          <w:rFonts w:ascii="Times New Roman" w:hAnsi="Times New Roman" w:cs="Times New Roman"/>
          <w:b/>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p>
    <w:p w:rsidR="00F82F6F" w:rsidRDefault="00F82F6F" w:rsidP="00B41AF4">
      <w:pPr>
        <w:pStyle w:val="ConsPlusNormal"/>
        <w:widowControl/>
        <w:ind w:firstLine="0"/>
        <w:jc w:val="both"/>
        <w:rPr>
          <w:rFonts w:ascii="Times New Roman" w:hAnsi="Times New Roman" w:cs="Times New Roman"/>
          <w:color w:val="00B050"/>
          <w:sz w:val="24"/>
          <w:szCs w:val="24"/>
        </w:rPr>
      </w:pPr>
      <w:r>
        <w:rPr>
          <w:rFonts w:ascii="Times New Roman" w:hAnsi="Times New Roman" w:cs="Times New Roman"/>
          <w:color w:val="333333"/>
          <w:sz w:val="24"/>
          <w:szCs w:val="24"/>
        </w:rPr>
        <w:t xml:space="preserve">Плановые проверки юридических лиц,  индивидуальных предпринимателей и физических лиц проводятся не чаще одного раза в три года. </w:t>
      </w:r>
      <w:r>
        <w:rPr>
          <w:rFonts w:ascii="Times New Roman" w:hAnsi="Times New Roman" w:cs="Times New Roman"/>
          <w:color w:val="FF0000"/>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00B050"/>
          <w:sz w:val="24"/>
          <w:szCs w:val="24"/>
        </w:rPr>
        <w:t xml:space="preserve"> </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 В планах работ по муниципальному земельному контролю указываются: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цель и основание проведения каждой плановой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проведения каждой плановой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земельном участке;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правообладателя (пользователя) земельного участка, в отношении которого планируется проведение мероприятия по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вопросы, подлежащие проверке;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период проведения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(лиц), ответственного за проведение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F82F6F" w:rsidRDefault="00F82F6F" w:rsidP="00B41AF4">
      <w:pPr>
        <w:spacing w:before="100"/>
        <w:jc w:val="both"/>
      </w:pPr>
      <w: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Саринского  сельского поселения:</w:t>
      </w:r>
    </w:p>
    <w:p w:rsidR="00F82F6F" w:rsidRDefault="00F82F6F" w:rsidP="00B41AF4">
      <w:pPr>
        <w:spacing w:before="100"/>
        <w:jc w:val="both"/>
      </w:pPr>
      <w:r>
        <w:t>-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w:t>
      </w:r>
      <w:r>
        <w:rPr>
          <w:color w:val="FF0000"/>
        </w:rPr>
        <w:t xml:space="preserve"> </w:t>
      </w:r>
      <w:r>
        <w:t>план проверок подлежит размещению в сети Интернет на официальном сайте администрации сельского Саринского  поселения не позднее, чем за три дня до начала квартала;</w:t>
      </w:r>
    </w:p>
    <w:p w:rsidR="00F82F6F" w:rsidRDefault="00F82F6F" w:rsidP="00B41AF4">
      <w:pPr>
        <w:spacing w:before="100"/>
        <w:jc w:val="both"/>
      </w:pPr>
      <w: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82F6F" w:rsidRDefault="00F82F6F" w:rsidP="00B41AF4">
      <w:pPr>
        <w:spacing w:before="100"/>
        <w:jc w:val="both"/>
      </w:pPr>
      <w:hyperlink r:id="rId7" w:history="1">
        <w:r w:rsidRPr="001A7E3F">
          <w:rPr>
            <w:rStyle w:val="Hyperlink"/>
            <w:color w:val="auto"/>
            <w:u w:val="none"/>
          </w:rPr>
          <w:t>Порядок</w:t>
        </w:r>
      </w:hyperlink>
      <w:r>
        <w:rPr>
          <w:color w:val="000000"/>
        </w:rPr>
        <w:t xml:space="preserve"> </w:t>
      </w:r>
      <w:r>
        <w:t xml:space="preserve">подготовки ежегодного плана проведения плановых проверок, его представления в органы прокуратуры и согласования, а также </w:t>
      </w:r>
      <w:hyperlink r:id="rId8" w:history="1">
        <w:r w:rsidRPr="001A7E3F">
          <w:rPr>
            <w:rStyle w:val="Hyperlink"/>
            <w:color w:val="auto"/>
            <w:u w:val="none"/>
          </w:rPr>
          <w:t>типовая форма</w:t>
        </w:r>
      </w:hyperlink>
      <w:r>
        <w:rPr>
          <w:color w:val="000000"/>
        </w:rPr>
        <w:t xml:space="preserve"> </w:t>
      </w:r>
      <w:r>
        <w:t>ежегодного плана проведения плановых проверок установлены Правительством Российской Федерации.</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муниципальному земельному контролю могут предусматриваться: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общие проверки по всем основным вопросам использования земель;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F82F6F" w:rsidRDefault="00F82F6F" w:rsidP="00B41AF4">
      <w:pPr>
        <w:pStyle w:val="ConsPlusNormal"/>
        <w:ind w:firstLine="0"/>
        <w:rPr>
          <w:rFonts w:ascii="Times New Roman" w:hAnsi="Times New Roman" w:cs="Times New Roman"/>
          <w:sz w:val="24"/>
          <w:szCs w:val="24"/>
        </w:rPr>
      </w:pPr>
      <w:r>
        <w:rPr>
          <w:rFonts w:ascii="Times New Roman" w:hAnsi="Times New Roman" w:cs="Times New Roman"/>
          <w:sz w:val="24"/>
          <w:szCs w:val="24"/>
        </w:rPr>
        <w:t>3.6. Внеплановые проверки проводятся:</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F82F6F" w:rsidRDefault="00F82F6F" w:rsidP="00B41A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p>
    <w:p w:rsidR="00F82F6F" w:rsidRDefault="00F82F6F" w:rsidP="00B41AF4">
      <w:pPr>
        <w:shd w:val="clear" w:color="auto" w:fill="FFFFFF"/>
        <w:tabs>
          <w:tab w:val="left" w:pos="1013"/>
          <w:tab w:val="left" w:pos="9883"/>
        </w:tabs>
        <w:spacing w:line="274" w:lineRule="exact"/>
        <w:ind w:right="-40"/>
        <w:jc w:val="both"/>
        <w:rPr>
          <w:spacing w:val="-1"/>
        </w:rPr>
      </w:pPr>
      <w:r>
        <w:rPr>
          <w:spacing w:val="3"/>
        </w:rPr>
        <w:t xml:space="preserve">        Документарные  проверки  и  (или)  выездные  проверки  являются  формами</w:t>
      </w:r>
      <w:r>
        <w:rPr>
          <w:spacing w:val="3"/>
        </w:rPr>
        <w:br/>
      </w:r>
      <w:r>
        <w:rPr>
          <w:spacing w:val="-1"/>
        </w:rPr>
        <w:t>проведения плановых и внеплановых проверок.</w:t>
      </w:r>
    </w:p>
    <w:p w:rsidR="00F82F6F" w:rsidRDefault="00F82F6F" w:rsidP="00B41AF4">
      <w:pPr>
        <w:shd w:val="clear" w:color="auto" w:fill="FFFFFF"/>
        <w:tabs>
          <w:tab w:val="left" w:pos="1013"/>
          <w:tab w:val="left" w:pos="9883"/>
        </w:tabs>
        <w:spacing w:line="274" w:lineRule="exact"/>
        <w:ind w:right="-40"/>
        <w:jc w:val="both"/>
        <w:rPr>
          <w:spacing w:val="-1"/>
        </w:rPr>
      </w:pPr>
      <w:r>
        <w:rPr>
          <w:spacing w:val="6"/>
        </w:rPr>
        <w:t xml:space="preserve">       Документарные проверки - это проверки, предметом рассмотрения которых </w:t>
      </w:r>
      <w:r>
        <w:rPr>
          <w:spacing w:val="3"/>
        </w:rPr>
        <w:t xml:space="preserve">являются сведения, содержащиеся в документах юридического лица, индивидуального </w:t>
      </w:r>
      <w:r>
        <w:t xml:space="preserve">предпринимателя,   устанавливающих   их   организационно-правовую   форму,   права   и </w:t>
      </w:r>
      <w:r>
        <w:rPr>
          <w:spacing w:val="1"/>
        </w:rPr>
        <w:t xml:space="preserve">обязанности, документы, используемые при осуществлении их деятельности и связанные </w:t>
      </w:r>
      <w:r>
        <w:rPr>
          <w:spacing w:val="5"/>
        </w:rPr>
        <w:t xml:space="preserve">с исполнением ими требований, установленных муниципальными правовыми актами, </w:t>
      </w:r>
      <w:r>
        <w:rPr>
          <w:spacing w:val="-1"/>
        </w:rPr>
        <w:t>исполнением предписаний и постановлений органов муниципального контроля.</w:t>
      </w:r>
    </w:p>
    <w:p w:rsidR="00F82F6F" w:rsidRDefault="00F82F6F" w:rsidP="00B41AF4">
      <w:pPr>
        <w:shd w:val="clear" w:color="auto" w:fill="FFFFFF"/>
        <w:tabs>
          <w:tab w:val="left" w:pos="1013"/>
          <w:tab w:val="left" w:pos="9883"/>
        </w:tabs>
        <w:spacing w:line="274" w:lineRule="exact"/>
        <w:ind w:right="-40"/>
        <w:jc w:val="both"/>
        <w:rPr>
          <w:spacing w:val="-1"/>
        </w:rPr>
      </w:pPr>
      <w:r>
        <w:rPr>
          <w:spacing w:val="2"/>
        </w:rPr>
        <w:t xml:space="preserve">        Выездная проверка проводится в случае, если при документарной проверке не </w:t>
      </w:r>
      <w:r>
        <w:rPr>
          <w:spacing w:val="-1"/>
        </w:rPr>
        <w:t>представляется возможным:</w:t>
      </w:r>
    </w:p>
    <w:p w:rsidR="00F82F6F" w:rsidRDefault="00F82F6F" w:rsidP="00B41AF4">
      <w:pPr>
        <w:widowControl w:val="0"/>
        <w:numPr>
          <w:ilvl w:val="0"/>
          <w:numId w:val="1"/>
        </w:numPr>
        <w:shd w:val="clear" w:color="auto" w:fill="FFFFFF"/>
        <w:tabs>
          <w:tab w:val="left" w:pos="979"/>
          <w:tab w:val="left" w:pos="9883"/>
        </w:tabs>
        <w:autoSpaceDE w:val="0"/>
        <w:spacing w:line="274" w:lineRule="exact"/>
        <w:ind w:right="-40"/>
        <w:jc w:val="both"/>
        <w:rPr>
          <w:spacing w:val="-1"/>
        </w:rPr>
      </w:pPr>
      <w:r>
        <w:rPr>
          <w:spacing w:val="3"/>
        </w:rPr>
        <w:t xml:space="preserve">удостовериться   в   полноте   и   достоверности   сведений,   содержащихся   в </w:t>
      </w:r>
      <w:r>
        <w:rPr>
          <w:spacing w:val="1"/>
        </w:rPr>
        <w:t xml:space="preserve">уведомлении    о    начале    осуществления    отдельных    видов  предпринимательской </w:t>
      </w:r>
      <w:r>
        <w:rPr>
          <w:spacing w:val="6"/>
        </w:rPr>
        <w:t xml:space="preserve">деятельности и иных имеющихся в  распоряжении органа муниципального контроля </w:t>
      </w:r>
      <w:r>
        <w:rPr>
          <w:spacing w:val="-1"/>
        </w:rPr>
        <w:t>документах юридического лица, индивидуального предпринимателя;</w:t>
      </w:r>
    </w:p>
    <w:p w:rsidR="00F82F6F" w:rsidRDefault="00F82F6F" w:rsidP="00B41AF4">
      <w:pPr>
        <w:widowControl w:val="0"/>
        <w:numPr>
          <w:ilvl w:val="0"/>
          <w:numId w:val="1"/>
        </w:numPr>
        <w:shd w:val="clear" w:color="auto" w:fill="FFFFFF"/>
        <w:tabs>
          <w:tab w:val="left" w:pos="979"/>
          <w:tab w:val="left" w:pos="9883"/>
        </w:tabs>
        <w:autoSpaceDE w:val="0"/>
        <w:spacing w:line="274" w:lineRule="exact"/>
        <w:ind w:right="-40"/>
        <w:jc w:val="both"/>
        <w:rPr>
          <w:spacing w:val="-3"/>
        </w:rPr>
      </w:pPr>
      <w:r>
        <w:rPr>
          <w:spacing w:val="1"/>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w:t>
      </w:r>
      <w:r>
        <w:rPr>
          <w:spacing w:val="-3"/>
        </w:rPr>
        <w:t>контролю.</w:t>
      </w:r>
    </w:p>
    <w:p w:rsidR="00F82F6F" w:rsidRDefault="00F82F6F" w:rsidP="00B41AF4">
      <w:pPr>
        <w:shd w:val="clear" w:color="auto" w:fill="FFFFFF"/>
        <w:tabs>
          <w:tab w:val="left" w:pos="9883"/>
        </w:tabs>
        <w:spacing w:line="274" w:lineRule="exact"/>
        <w:ind w:right="-40"/>
        <w:jc w:val="both"/>
        <w:rPr>
          <w:spacing w:val="-1"/>
        </w:rPr>
      </w:pPr>
      <w:r>
        <w:rPr>
          <w:spacing w:val="12"/>
        </w:rPr>
        <w:t xml:space="preserve">Внеплановая выездная проверка юридических лиц, индивидуальных </w:t>
      </w:r>
      <w:r>
        <w:t xml:space="preserve">предпринимателей может быть проведена органами муниципального контроля после </w:t>
      </w:r>
      <w:r>
        <w:rPr>
          <w:spacing w:val="2"/>
        </w:rPr>
        <w:t xml:space="preserve">согласования с органом прокуратуры по месту осуществления деятельности таких </w:t>
      </w:r>
      <w:r>
        <w:rPr>
          <w:spacing w:val="-1"/>
        </w:rPr>
        <w:t>юридических лиц, индивидуальных предпринимателей в установленном порядке.</w:t>
      </w:r>
    </w:p>
    <w:p w:rsidR="00F82F6F" w:rsidRDefault="00F82F6F" w:rsidP="00B41AF4">
      <w:pPr>
        <w:shd w:val="clear" w:color="auto" w:fill="FFFFFF"/>
        <w:tabs>
          <w:tab w:val="left" w:pos="1229"/>
          <w:tab w:val="left" w:pos="9883"/>
        </w:tabs>
        <w:spacing w:line="274" w:lineRule="exact"/>
        <w:ind w:right="-40"/>
        <w:jc w:val="both"/>
        <w:rPr>
          <w:spacing w:val="-1"/>
        </w:rPr>
      </w:pPr>
      <w:r>
        <w:rPr>
          <w:spacing w:val="1"/>
        </w:rPr>
        <w:t xml:space="preserve">Результаты  проверки,  проведенной  органом  муниципального   контроля   с </w:t>
      </w:r>
      <w:r>
        <w:rPr>
          <w:spacing w:val="2"/>
        </w:rPr>
        <w:t xml:space="preserve">грубым нарушением установленных требований к организации и проведению проверок, </w:t>
      </w:r>
      <w:r>
        <w:rPr>
          <w:spacing w:val="3"/>
        </w:rPr>
        <w:t xml:space="preserve">не могут являться доказательствами нарушения юридическим лицом, индивидуальным </w:t>
      </w:r>
      <w:r>
        <w:rPr>
          <w:spacing w:val="1"/>
        </w:rPr>
        <w:t xml:space="preserve">предпринимателем      обязательных     требований      и    требований,      установленных муниципальными   правовыми   актами,   и   подлежат   отмене   вышестоящим   органом </w:t>
      </w:r>
      <w:r>
        <w:rPr>
          <w:spacing w:val="3"/>
        </w:rPr>
        <w:t xml:space="preserve">государственного контроля (надзора) или судом на основании заявления юридического </w:t>
      </w:r>
      <w:r>
        <w:rPr>
          <w:spacing w:val="-1"/>
        </w:rPr>
        <w:t>лица, индивидуального предпринимателя.</w:t>
      </w:r>
    </w:p>
    <w:p w:rsidR="00F82F6F" w:rsidRDefault="00F82F6F" w:rsidP="00B41AF4">
      <w:pPr>
        <w:shd w:val="clear" w:color="auto" w:fill="FFFFFF"/>
        <w:tabs>
          <w:tab w:val="left" w:pos="1229"/>
          <w:tab w:val="left" w:pos="9883"/>
        </w:tabs>
        <w:spacing w:line="274" w:lineRule="exact"/>
        <w:ind w:right="-40"/>
        <w:jc w:val="both"/>
      </w:pPr>
      <w: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 Порядок проведения мероприятий</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 Мероприятия по муниципальному земельному контролю проводятся на основании распоряжений   администрации Саринского  сельского поселения.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распоряжении о проведении мероприятия по муниципальному земельному контролю указываются: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осуществляющего муниципальный земельный контроль;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уполномоченного на проведение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цели, задачи и предмет проверки и срок ее проведения;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нормативные правовые акты (законодательные и иные нормативные правовые акты Российской Федерации и Челябинской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представление которых  необходимо для достижения целей и задач проведения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начала и окончания проведения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Распоряжение издается на проведение одного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Оформление результатов мероприятий</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5.1. По результатам проверки, не позднее 30 дней с даты начала проведения проверки,</w:t>
      </w:r>
      <w:r>
        <w:rPr>
          <w:rFonts w:ascii="Times New Roman" w:hAnsi="Times New Roman" w:cs="Times New Roman"/>
          <w:color w:val="FF0000"/>
          <w:sz w:val="24"/>
          <w:szCs w:val="24"/>
        </w:rPr>
        <w:t xml:space="preserve">  </w:t>
      </w:r>
      <w:r>
        <w:rPr>
          <w:rFonts w:ascii="Times New Roman" w:hAnsi="Times New Roman" w:cs="Times New Roman"/>
          <w:sz w:val="24"/>
          <w:szCs w:val="24"/>
        </w:rPr>
        <w:t>составляется акт в двух экземплярах, а при выявлении нарушений, за которые предусмотрена административная ответственность, - в трех экземплярах.</w:t>
      </w:r>
      <w:r>
        <w:rPr>
          <w:rFonts w:ascii="Times New Roman" w:hAnsi="Times New Roman" w:cs="Times New Roman"/>
          <w:color w:val="FF0000"/>
          <w:sz w:val="24"/>
          <w:szCs w:val="24"/>
        </w:rPr>
        <w:t xml:space="preserve"> </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 акту при необходимости прилагаются фототаблица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5.5. 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 его подпись.</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Права, обязанности и ответственность собственников</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 землепользователей, землевладельцев</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 арендаторов земельных участков при проведении</w:t>
      </w:r>
    </w:p>
    <w:p w:rsidR="00F82F6F" w:rsidRDefault="00F82F6F" w:rsidP="00B41AF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мероприятий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инспекторов по муниципальному земельному контролю в административном и судебном порядке;</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земельному контролю;</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F82F6F" w:rsidRDefault="00F82F6F" w:rsidP="00B41A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F82F6F" w:rsidRDefault="00F82F6F" w:rsidP="00B41AF4">
      <w:pPr>
        <w:pStyle w:val="ConsPlusNormal"/>
        <w:widowControl/>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r>
        <w:t xml:space="preserve">Приложение 1 </w:t>
      </w:r>
      <w:r>
        <w:br/>
        <w:t xml:space="preserve">к  Положению о  муниципальном  </w:t>
      </w:r>
      <w:r>
        <w:br/>
        <w:t xml:space="preserve">земельном контроле  на территории </w:t>
      </w:r>
    </w:p>
    <w:p w:rsidR="00F82F6F" w:rsidRDefault="00F82F6F" w:rsidP="00B41AF4">
      <w:pPr>
        <w:jc w:val="right"/>
      </w:pPr>
      <w:r>
        <w:t>Саринского сельского поселения</w:t>
      </w:r>
    </w:p>
    <w:p w:rsidR="00F82F6F" w:rsidRDefault="00F82F6F" w:rsidP="00B41AF4">
      <w:pPr>
        <w:jc w:val="right"/>
      </w:pPr>
      <w:r>
        <w:t xml:space="preserve">Кунашакского  муниципального района </w:t>
      </w:r>
    </w:p>
    <w:p w:rsidR="00F82F6F" w:rsidRDefault="00F82F6F" w:rsidP="00B41AF4">
      <w:pPr>
        <w:jc w:val="right"/>
      </w:pPr>
      <w:r>
        <w:t>Челябинской области</w:t>
      </w:r>
    </w:p>
    <w:p w:rsidR="00F82F6F" w:rsidRDefault="00F82F6F" w:rsidP="00B41AF4"/>
    <w:p w:rsidR="00F82F6F" w:rsidRDefault="00F82F6F" w:rsidP="00B41AF4"/>
    <w:p w:rsidR="00F82F6F" w:rsidRDefault="00F82F6F" w:rsidP="00B41AF4">
      <w:pPr>
        <w:jc w:val="center"/>
      </w:pPr>
      <w:r>
        <w:t>____________________________________________________________________ __</w:t>
      </w:r>
    </w:p>
    <w:p w:rsidR="00F82F6F" w:rsidRDefault="00F82F6F" w:rsidP="00B41AF4">
      <w:pPr>
        <w:jc w:val="center"/>
      </w:pPr>
      <w:r>
        <w:t>(наименование органа, осуществляющего муниципальный земельный контроль)</w:t>
      </w:r>
    </w:p>
    <w:p w:rsidR="00F82F6F" w:rsidRDefault="00F82F6F" w:rsidP="00B41AF4"/>
    <w:p w:rsidR="00F82F6F" w:rsidRDefault="00F82F6F" w:rsidP="00B41AF4">
      <w:pPr>
        <w:pStyle w:val="Heading1"/>
        <w:jc w:val="center"/>
        <w:rPr>
          <w:rFonts w:ascii="Times New Roman" w:hAnsi="Times New Roman"/>
          <w:color w:val="auto"/>
          <w:sz w:val="24"/>
          <w:szCs w:val="24"/>
        </w:rPr>
      </w:pPr>
      <w:r>
        <w:rPr>
          <w:rFonts w:ascii="Times New Roman" w:hAnsi="Times New Roman"/>
          <w:color w:val="auto"/>
          <w:sz w:val="24"/>
          <w:szCs w:val="24"/>
        </w:rPr>
        <w:t>Распоряжение</w:t>
      </w:r>
      <w:r>
        <w:rPr>
          <w:rFonts w:ascii="Times New Roman" w:hAnsi="Times New Roman"/>
          <w:color w:val="auto"/>
          <w:sz w:val="24"/>
          <w:szCs w:val="24"/>
        </w:rPr>
        <w:br/>
        <w:t>о проведении проверки соблюдения земельного законодательства</w:t>
      </w:r>
    </w:p>
    <w:p w:rsidR="00F82F6F" w:rsidRDefault="00F82F6F" w:rsidP="00B41AF4"/>
    <w:tbl>
      <w:tblPr>
        <w:tblW w:w="0" w:type="auto"/>
        <w:tblInd w:w="108" w:type="dxa"/>
        <w:tblLayout w:type="fixed"/>
        <w:tblLook w:val="0000"/>
      </w:tblPr>
      <w:tblGrid>
        <w:gridCol w:w="6225"/>
        <w:gridCol w:w="3238"/>
      </w:tblGrid>
      <w:tr w:rsidR="00F82F6F" w:rsidTr="00B41AF4">
        <w:tc>
          <w:tcPr>
            <w:tcW w:w="6225" w:type="dxa"/>
          </w:tcPr>
          <w:p w:rsidR="00F82F6F" w:rsidRDefault="00F82F6F" w:rsidP="00B41AF4">
            <w:pPr>
              <w:pStyle w:val="a0"/>
              <w:snapToGrid w:val="0"/>
              <w:rPr>
                <w:rFonts w:ascii="Times New Roman" w:hAnsi="Times New Roman"/>
              </w:rPr>
            </w:pPr>
            <w:r>
              <w:rPr>
                <w:rFonts w:ascii="Times New Roman" w:hAnsi="Times New Roman"/>
              </w:rPr>
              <w:t>"_____" ____________ 20______ г.</w:t>
            </w:r>
          </w:p>
        </w:tc>
        <w:tc>
          <w:tcPr>
            <w:tcW w:w="3238" w:type="dxa"/>
          </w:tcPr>
          <w:p w:rsidR="00F82F6F" w:rsidRDefault="00F82F6F" w:rsidP="00C43824">
            <w:pPr>
              <w:pStyle w:val="a"/>
              <w:snapToGrid w:val="0"/>
              <w:jc w:val="right"/>
              <w:rPr>
                <w:rFonts w:ascii="Times New Roman" w:hAnsi="Times New Roman"/>
              </w:rPr>
            </w:pPr>
            <w:r>
              <w:rPr>
                <w:rFonts w:ascii="Times New Roman" w:hAnsi="Times New Roman"/>
              </w:rPr>
              <w:t>№___________</w:t>
            </w:r>
          </w:p>
        </w:tc>
      </w:tr>
    </w:tbl>
    <w:p w:rsidR="00F82F6F" w:rsidRDefault="00F82F6F" w:rsidP="00B41AF4"/>
    <w:p w:rsidR="00F82F6F" w:rsidRDefault="00F82F6F" w:rsidP="00B41AF4">
      <w:r>
        <w:t>____________________________________________________________________ _____</w:t>
      </w:r>
    </w:p>
    <w:p w:rsidR="00F82F6F" w:rsidRDefault="00F82F6F" w:rsidP="00B41AF4">
      <w:r>
        <w:t xml:space="preserve">Руководствуясь </w:t>
      </w:r>
      <w:hyperlink r:id="rId9" w:history="1">
        <w:r w:rsidRPr="001A7E3F">
          <w:rPr>
            <w:rStyle w:val="Hyperlink"/>
            <w:color w:val="auto"/>
            <w:u w:val="none"/>
          </w:rPr>
          <w:t>статьей 72</w:t>
        </w:r>
      </w:hyperlink>
      <w:r>
        <w:t xml:space="preserve"> Земельного кодекса Российской Федерации, рассмотрев:</w:t>
      </w:r>
    </w:p>
    <w:p w:rsidR="00F82F6F" w:rsidRDefault="00F82F6F" w:rsidP="00B41AF4">
      <w:r>
        <w:t>____________________________________________________________________ _____</w:t>
      </w:r>
    </w:p>
    <w:p w:rsidR="00F82F6F" w:rsidRDefault="00F82F6F" w:rsidP="00B41AF4">
      <w:pPr>
        <w:jc w:val="center"/>
      </w:pPr>
      <w:r>
        <w:t>(рассмотренные материалы и кем представлены)</w:t>
      </w:r>
    </w:p>
    <w:p w:rsidR="00F82F6F" w:rsidRDefault="00F82F6F" w:rsidP="00B41AF4"/>
    <w:p w:rsidR="00F82F6F" w:rsidRDefault="00F82F6F" w:rsidP="00B41AF4">
      <w:r>
        <w:t>направить _______________________________________________________________</w:t>
      </w:r>
    </w:p>
    <w:p w:rsidR="00F82F6F" w:rsidRDefault="00F82F6F" w:rsidP="00B41AF4">
      <w:pPr>
        <w:jc w:val="center"/>
      </w:pPr>
      <w:r>
        <w:t>(должность, ФИО лица, уполномоченного на осуществление муниципального земельного контроля)</w:t>
      </w:r>
    </w:p>
    <w:p w:rsidR="00F82F6F" w:rsidRDefault="00F82F6F" w:rsidP="00B41AF4">
      <w:r>
        <w:t>для проведения проверки соблюдения земельного законодательства __________</w:t>
      </w:r>
    </w:p>
    <w:p w:rsidR="00F82F6F" w:rsidRDefault="00F82F6F" w:rsidP="00B41AF4">
      <w:r>
        <w:t>____________________________________________________________________ _____</w:t>
      </w:r>
    </w:p>
    <w:p w:rsidR="00F82F6F" w:rsidRDefault="00F82F6F" w:rsidP="00B41AF4">
      <w:pPr>
        <w:jc w:val="center"/>
      </w:pPr>
      <w:r>
        <w:t>(ФИО правообладателя, пользователя земельного участка - при наличии информации)</w:t>
      </w:r>
    </w:p>
    <w:p w:rsidR="00F82F6F" w:rsidRDefault="00F82F6F" w:rsidP="00B41AF4">
      <w:r>
        <w:t>на земельном участке, расположенном по адресу: __________________________</w:t>
      </w:r>
    </w:p>
    <w:p w:rsidR="00F82F6F" w:rsidRDefault="00F82F6F" w:rsidP="00B41AF4">
      <w:r>
        <w:t>____________________________________________________________________ _____</w:t>
      </w:r>
    </w:p>
    <w:p w:rsidR="00F82F6F" w:rsidRDefault="00F82F6F" w:rsidP="00B41AF4">
      <w:r>
        <w:t>площадью ________ кв. м _________________________________________________</w:t>
      </w:r>
    </w:p>
    <w:p w:rsidR="00F82F6F" w:rsidRDefault="00F82F6F" w:rsidP="00B41AF4">
      <w:r>
        <w:t>____________________________________________________________________ _____</w:t>
      </w:r>
    </w:p>
    <w:p w:rsidR="00F82F6F" w:rsidRDefault="00F82F6F" w:rsidP="00B41AF4">
      <w:pPr>
        <w:jc w:val="center"/>
      </w:pPr>
      <w:r>
        <w:t>(сведения о земельном участке: вид разрешенного использования, кадастровый номер, вид права, правоустанавливающие (правоподтверждающие) документы - при наличии)</w:t>
      </w:r>
    </w:p>
    <w:p w:rsidR="00F82F6F" w:rsidRDefault="00F82F6F" w:rsidP="00B41AF4"/>
    <w:p w:rsidR="00F82F6F" w:rsidRDefault="00F82F6F" w:rsidP="00B41AF4">
      <w:r>
        <w:t>Дата начала проверки "_____" ___________ 20______ г.</w:t>
      </w:r>
    </w:p>
    <w:p w:rsidR="00F82F6F" w:rsidRDefault="00F82F6F" w:rsidP="00B41AF4">
      <w:r>
        <w:t>Дата окончания проверки "_____" ___________ 20_____ г.</w:t>
      </w:r>
    </w:p>
    <w:p w:rsidR="00F82F6F" w:rsidRDefault="00F82F6F" w:rsidP="00B41AF4"/>
    <w:tbl>
      <w:tblPr>
        <w:tblW w:w="0" w:type="auto"/>
        <w:tblInd w:w="108" w:type="dxa"/>
        <w:tblLayout w:type="fixed"/>
        <w:tblLook w:val="0000"/>
      </w:tblPr>
      <w:tblGrid>
        <w:gridCol w:w="2520"/>
        <w:gridCol w:w="2940"/>
      </w:tblGrid>
      <w:tr w:rsidR="00F82F6F" w:rsidTr="00B41AF4">
        <w:tc>
          <w:tcPr>
            <w:tcW w:w="2520" w:type="dxa"/>
          </w:tcPr>
          <w:p w:rsidR="00F82F6F" w:rsidRDefault="00F82F6F" w:rsidP="00B41AF4">
            <w:pPr>
              <w:pStyle w:val="a"/>
              <w:snapToGrid w:val="0"/>
              <w:jc w:val="center"/>
              <w:rPr>
                <w:rFonts w:ascii="Times New Roman" w:hAnsi="Times New Roman"/>
              </w:rPr>
            </w:pPr>
            <w:r>
              <w:rPr>
                <w:rFonts w:ascii="Times New Roman" w:hAnsi="Times New Roman"/>
              </w:rPr>
              <w:t>___________</w:t>
            </w:r>
          </w:p>
          <w:p w:rsidR="00F82F6F" w:rsidRDefault="00F82F6F" w:rsidP="00B41AF4">
            <w:pPr>
              <w:pStyle w:val="a"/>
              <w:jc w:val="center"/>
              <w:rPr>
                <w:rFonts w:ascii="Times New Roman" w:hAnsi="Times New Roman"/>
              </w:rPr>
            </w:pPr>
            <w:r>
              <w:rPr>
                <w:rFonts w:ascii="Times New Roman" w:hAnsi="Times New Roman"/>
              </w:rPr>
              <w:t>(подпись)</w:t>
            </w:r>
          </w:p>
        </w:tc>
        <w:tc>
          <w:tcPr>
            <w:tcW w:w="2940" w:type="dxa"/>
          </w:tcPr>
          <w:p w:rsidR="00F82F6F" w:rsidRDefault="00F82F6F" w:rsidP="00B41AF4">
            <w:pPr>
              <w:pStyle w:val="a"/>
              <w:snapToGrid w:val="0"/>
              <w:jc w:val="center"/>
              <w:rPr>
                <w:rFonts w:ascii="Times New Roman" w:hAnsi="Times New Roman"/>
              </w:rPr>
            </w:pPr>
            <w:r>
              <w:rPr>
                <w:rFonts w:ascii="Times New Roman" w:hAnsi="Times New Roman"/>
              </w:rPr>
              <w:t>___________________</w:t>
            </w:r>
          </w:p>
          <w:p w:rsidR="00F82F6F" w:rsidRDefault="00F82F6F" w:rsidP="00B41AF4">
            <w:pPr>
              <w:pStyle w:val="a"/>
              <w:jc w:val="center"/>
              <w:rPr>
                <w:rFonts w:ascii="Times New Roman" w:hAnsi="Times New Roman"/>
              </w:rPr>
            </w:pPr>
            <w:r>
              <w:rPr>
                <w:rFonts w:ascii="Times New Roman" w:hAnsi="Times New Roman"/>
              </w:rPr>
              <w:t>(ФИО)</w:t>
            </w:r>
          </w:p>
        </w:tc>
      </w:tr>
      <w:tr w:rsidR="00F82F6F" w:rsidTr="00B41AF4">
        <w:tc>
          <w:tcPr>
            <w:tcW w:w="5460" w:type="dxa"/>
            <w:gridSpan w:val="2"/>
          </w:tcPr>
          <w:p w:rsidR="00F82F6F" w:rsidRDefault="00F82F6F" w:rsidP="00B41AF4">
            <w:pPr>
              <w:pStyle w:val="a"/>
              <w:snapToGrid w:val="0"/>
              <w:jc w:val="center"/>
              <w:rPr>
                <w:rFonts w:ascii="Times New Roman" w:hAnsi="Times New Roman"/>
              </w:rPr>
            </w:pPr>
            <w:r>
              <w:rPr>
                <w:rFonts w:ascii="Times New Roman" w:hAnsi="Times New Roman"/>
              </w:rPr>
              <w:t>________________________________</w:t>
            </w:r>
          </w:p>
          <w:p w:rsidR="00F82F6F" w:rsidRDefault="00F82F6F" w:rsidP="00B41AF4">
            <w:pPr>
              <w:pStyle w:val="a"/>
              <w:jc w:val="center"/>
              <w:rPr>
                <w:rFonts w:ascii="Times New Roman" w:hAnsi="Times New Roman"/>
              </w:rPr>
            </w:pPr>
            <w:r>
              <w:rPr>
                <w:rFonts w:ascii="Times New Roman" w:hAnsi="Times New Roman"/>
              </w:rPr>
              <w:t>(отметка о вручении)</w:t>
            </w:r>
          </w:p>
        </w:tc>
      </w:tr>
    </w:tbl>
    <w:p w:rsidR="00F82F6F" w:rsidRDefault="00F82F6F" w:rsidP="00B41AF4"/>
    <w:p w:rsidR="00F82F6F" w:rsidRDefault="00F82F6F" w:rsidP="00B41AF4">
      <w:pPr>
        <w:jc w:val="right"/>
      </w:pPr>
      <w:bookmarkStart w:id="0" w:name="sub_1200"/>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bookmarkEnd w:id="0"/>
    <w:p w:rsidR="00F82F6F" w:rsidRDefault="00F82F6F" w:rsidP="00C43824">
      <w:pPr>
        <w:spacing w:before="100"/>
        <w:jc w:val="right"/>
      </w:pPr>
      <w:r>
        <w:t xml:space="preserve">Приложение 2 </w:t>
      </w:r>
      <w:r>
        <w:br/>
        <w:t xml:space="preserve">к Положению о  муниципальном  </w:t>
      </w:r>
      <w:r>
        <w:br/>
        <w:t xml:space="preserve">земельном контроле  на территории </w:t>
      </w:r>
    </w:p>
    <w:p w:rsidR="00F82F6F" w:rsidRDefault="00F82F6F" w:rsidP="00C43824">
      <w:pPr>
        <w:jc w:val="right"/>
      </w:pPr>
      <w:r>
        <w:t>Саринского  сельского поселения</w:t>
      </w:r>
    </w:p>
    <w:p w:rsidR="00F82F6F" w:rsidRDefault="00F82F6F" w:rsidP="00C43824">
      <w:pPr>
        <w:jc w:val="right"/>
      </w:pPr>
      <w:r>
        <w:t xml:space="preserve">Кунашакского  муниципального района </w:t>
      </w:r>
    </w:p>
    <w:p w:rsidR="00F82F6F" w:rsidRDefault="00F82F6F" w:rsidP="00C43824">
      <w:pPr>
        <w:jc w:val="right"/>
      </w:pPr>
      <w:r>
        <w:t>Челябинской области</w:t>
      </w:r>
    </w:p>
    <w:p w:rsidR="00F82F6F" w:rsidRDefault="00F82F6F" w:rsidP="00B41AF4">
      <w:pPr>
        <w:spacing w:before="100"/>
        <w:jc w:val="right"/>
      </w:pPr>
    </w:p>
    <w:p w:rsidR="00F82F6F" w:rsidRDefault="00F82F6F" w:rsidP="00B41AF4">
      <w:pPr>
        <w:spacing w:before="100"/>
        <w:jc w:val="right"/>
      </w:pPr>
    </w:p>
    <w:p w:rsidR="00F82F6F" w:rsidRDefault="00F82F6F" w:rsidP="00B41AF4">
      <w:pPr>
        <w:jc w:val="center"/>
      </w:pPr>
      <w:r>
        <w:t>___________________________________________________________________________</w:t>
      </w:r>
    </w:p>
    <w:p w:rsidR="00F82F6F" w:rsidRDefault="00F82F6F" w:rsidP="00B41AF4">
      <w:pPr>
        <w:jc w:val="center"/>
      </w:pPr>
      <w:r>
        <w:t>наименование органа, осуществляющего муниципальный земельный контроль</w:t>
      </w:r>
    </w:p>
    <w:p w:rsidR="00F82F6F" w:rsidRDefault="00F82F6F" w:rsidP="00B41AF4"/>
    <w:p w:rsidR="00F82F6F" w:rsidRDefault="00F82F6F" w:rsidP="00B41AF4">
      <w:pPr>
        <w:pStyle w:val="Heading1"/>
        <w:jc w:val="center"/>
        <w:rPr>
          <w:rFonts w:ascii="Times New Roman" w:hAnsi="Times New Roman"/>
          <w:color w:val="auto"/>
          <w:sz w:val="24"/>
          <w:szCs w:val="24"/>
        </w:rPr>
      </w:pPr>
      <w:r>
        <w:rPr>
          <w:rFonts w:ascii="Times New Roman" w:hAnsi="Times New Roman"/>
          <w:color w:val="auto"/>
          <w:sz w:val="24"/>
          <w:szCs w:val="24"/>
        </w:rPr>
        <w:t>АКТ № _______</w:t>
      </w:r>
      <w:r>
        <w:rPr>
          <w:rFonts w:ascii="Times New Roman" w:hAnsi="Times New Roman"/>
          <w:color w:val="auto"/>
          <w:sz w:val="24"/>
          <w:szCs w:val="24"/>
        </w:rPr>
        <w:br/>
        <w:t>проверки соблюдения земельного законодательства</w:t>
      </w:r>
    </w:p>
    <w:p w:rsidR="00F82F6F" w:rsidRDefault="00F82F6F" w:rsidP="00B41AF4"/>
    <w:tbl>
      <w:tblPr>
        <w:tblW w:w="0" w:type="auto"/>
        <w:tblInd w:w="108" w:type="dxa"/>
        <w:tblLayout w:type="fixed"/>
        <w:tblLook w:val="0000"/>
      </w:tblPr>
      <w:tblGrid>
        <w:gridCol w:w="5660"/>
        <w:gridCol w:w="3803"/>
      </w:tblGrid>
      <w:tr w:rsidR="00F82F6F" w:rsidTr="00B41AF4">
        <w:tc>
          <w:tcPr>
            <w:tcW w:w="5660" w:type="dxa"/>
          </w:tcPr>
          <w:p w:rsidR="00F82F6F" w:rsidRDefault="00F82F6F" w:rsidP="00B41AF4">
            <w:pPr>
              <w:pStyle w:val="a0"/>
              <w:snapToGrid w:val="0"/>
              <w:rPr>
                <w:rFonts w:ascii="Times New Roman" w:hAnsi="Times New Roman"/>
              </w:rPr>
            </w:pPr>
            <w:r>
              <w:rPr>
                <w:rFonts w:ascii="Times New Roman" w:hAnsi="Times New Roman"/>
              </w:rPr>
              <w:t>Дата составления акта "_____"_______ 20____ г.</w:t>
            </w:r>
          </w:p>
          <w:p w:rsidR="00F82F6F" w:rsidRDefault="00F82F6F" w:rsidP="00B41AF4">
            <w:pPr>
              <w:pStyle w:val="a"/>
              <w:rPr>
                <w:rFonts w:ascii="Times New Roman" w:hAnsi="Times New Roman"/>
              </w:rPr>
            </w:pPr>
          </w:p>
        </w:tc>
        <w:tc>
          <w:tcPr>
            <w:tcW w:w="3803" w:type="dxa"/>
          </w:tcPr>
          <w:p w:rsidR="00F82F6F" w:rsidRDefault="00F82F6F" w:rsidP="00B41AF4">
            <w:pPr>
              <w:pStyle w:val="a"/>
              <w:snapToGrid w:val="0"/>
              <w:jc w:val="right"/>
              <w:rPr>
                <w:rFonts w:ascii="Times New Roman" w:hAnsi="Times New Roman"/>
              </w:rPr>
            </w:pPr>
            <w:r>
              <w:rPr>
                <w:rFonts w:ascii="Times New Roman" w:hAnsi="Times New Roman"/>
              </w:rPr>
              <w:t>______________________</w:t>
            </w:r>
          </w:p>
          <w:p w:rsidR="00F82F6F" w:rsidRDefault="00F82F6F" w:rsidP="00B41AF4">
            <w:pPr>
              <w:pStyle w:val="a"/>
              <w:jc w:val="right"/>
              <w:rPr>
                <w:rFonts w:ascii="Times New Roman" w:hAnsi="Times New Roman"/>
              </w:rPr>
            </w:pPr>
            <w:r>
              <w:rPr>
                <w:rFonts w:ascii="Times New Roman" w:hAnsi="Times New Roman"/>
              </w:rPr>
              <w:t>(место составления акта)</w:t>
            </w:r>
          </w:p>
        </w:tc>
      </w:tr>
    </w:tbl>
    <w:p w:rsidR="00F82F6F" w:rsidRDefault="00F82F6F" w:rsidP="00B41AF4"/>
    <w:p w:rsidR="00F82F6F" w:rsidRDefault="00F82F6F" w:rsidP="00B41AF4">
      <w:pPr>
        <w:pStyle w:val="a0"/>
        <w:rPr>
          <w:rFonts w:ascii="Times New Roman" w:hAnsi="Times New Roman"/>
        </w:rPr>
      </w:pPr>
      <w:r>
        <w:rPr>
          <w:rFonts w:ascii="Times New Roman" w:hAnsi="Times New Roman"/>
        </w:rPr>
        <w:t>Дата выездной проверки "_____"_______20_____г.</w:t>
      </w:r>
    </w:p>
    <w:p w:rsidR="00F82F6F" w:rsidRDefault="00F82F6F" w:rsidP="00B41AF4">
      <w:pPr>
        <w:pStyle w:val="a0"/>
        <w:rPr>
          <w:rFonts w:ascii="Times New Roman" w:hAnsi="Times New Roman"/>
        </w:rPr>
      </w:pPr>
      <w:r>
        <w:rPr>
          <w:rFonts w:ascii="Times New Roman" w:hAnsi="Times New Roman"/>
        </w:rPr>
        <w:t>(если проверка документарная - ставится прочерк)</w:t>
      </w:r>
    </w:p>
    <w:p w:rsidR="00F82F6F" w:rsidRDefault="00F82F6F" w:rsidP="00B41AF4"/>
    <w:p w:rsidR="00F82F6F" w:rsidRDefault="00F82F6F" w:rsidP="00B41AF4">
      <w:r>
        <w:t>На основании _________________________________________________________________</w:t>
      </w:r>
    </w:p>
    <w:p w:rsidR="00F82F6F" w:rsidRDefault="00F82F6F" w:rsidP="00B41AF4">
      <w:pPr>
        <w:jc w:val="center"/>
      </w:pPr>
      <w:r>
        <w:t>(вид документа с указанием реквизитов (номер, дата))</w:t>
      </w:r>
    </w:p>
    <w:p w:rsidR="00F82F6F" w:rsidRDefault="00F82F6F" w:rsidP="00B41AF4">
      <w:r>
        <w:t>проведена ____________________________________________________________ проверка</w:t>
      </w:r>
    </w:p>
    <w:p w:rsidR="00F82F6F" w:rsidRDefault="00F82F6F" w:rsidP="00B41AF4">
      <w:pPr>
        <w:jc w:val="center"/>
      </w:pPr>
      <w:r>
        <w:t>(плановая/внеплановая, документарная/выездная)</w:t>
      </w:r>
    </w:p>
    <w:p w:rsidR="00F82F6F" w:rsidRDefault="00F82F6F" w:rsidP="00B41AF4">
      <w:pPr>
        <w:jc w:val="both"/>
      </w:pPr>
      <w:r>
        <w:t>Соблюдения земельного законодательства при использовании земельного участка:</w:t>
      </w:r>
    </w:p>
    <w:p w:rsidR="00F82F6F" w:rsidRDefault="00F82F6F" w:rsidP="00B41AF4">
      <w:r>
        <w:t>____________________________________________________________________ _____</w:t>
      </w:r>
    </w:p>
    <w:p w:rsidR="00F82F6F" w:rsidRDefault="00F82F6F" w:rsidP="00B41AF4">
      <w:pPr>
        <w:jc w:val="center"/>
      </w:pPr>
      <w: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F82F6F" w:rsidRDefault="00F82F6F" w:rsidP="00B41AF4">
      <w:r>
        <w:t>____________________________________________________________________ _____</w:t>
      </w:r>
    </w:p>
    <w:p w:rsidR="00F82F6F" w:rsidRDefault="00F82F6F" w:rsidP="00B41AF4">
      <w:pPr>
        <w:jc w:val="center"/>
      </w:pPr>
      <w:r>
        <w:t>(сведения о правообладателях (пользователях) земельного участка (ФИО, адрес), реквизиты правоустанавливающих, правоподтверждающих документов - при наличии)</w:t>
      </w:r>
    </w:p>
    <w:p w:rsidR="00F82F6F" w:rsidRDefault="00F82F6F" w:rsidP="00B41AF4"/>
    <w:p w:rsidR="00F82F6F" w:rsidRDefault="00F82F6F" w:rsidP="00B41AF4">
      <w:r>
        <w:t>Лица, уполномоченные на осуществление муниципального земельного контроля, проводившие проверку:</w:t>
      </w:r>
    </w:p>
    <w:p w:rsidR="00F82F6F" w:rsidRDefault="00F82F6F" w:rsidP="00B41AF4">
      <w:r>
        <w:t>____________________________________________________________________ _____</w:t>
      </w:r>
    </w:p>
    <w:p w:rsidR="00F82F6F" w:rsidRDefault="00F82F6F" w:rsidP="00B41AF4">
      <w:pPr>
        <w:jc w:val="center"/>
      </w:pPr>
      <w:r>
        <w:t>(ФИО, должность)</w:t>
      </w:r>
    </w:p>
    <w:p w:rsidR="00F82F6F" w:rsidRDefault="00F82F6F" w:rsidP="00B41AF4">
      <w:r>
        <w:t>Проверка проведена с участием:</w:t>
      </w:r>
    </w:p>
    <w:p w:rsidR="00F82F6F" w:rsidRDefault="00F82F6F" w:rsidP="00B41AF4">
      <w:r>
        <w:t>____________________________________________________________________ _____</w:t>
      </w:r>
    </w:p>
    <w:p w:rsidR="00F82F6F" w:rsidRDefault="00F82F6F" w:rsidP="00B41AF4">
      <w:pPr>
        <w:jc w:val="center"/>
      </w:pPr>
      <w:r>
        <w:t>(ФИО специалистов, экспертов, с указанием должности, места работы)</w:t>
      </w:r>
    </w:p>
    <w:p w:rsidR="00F82F6F" w:rsidRDefault="00F82F6F" w:rsidP="00B41AF4">
      <w:r>
        <w:t>в присутствии: __________________________________________________________</w:t>
      </w:r>
    </w:p>
    <w:p w:rsidR="00F82F6F" w:rsidRDefault="00F82F6F" w:rsidP="00B41AF4">
      <w:pPr>
        <w:jc w:val="center"/>
      </w:pPr>
      <w:r>
        <w:t>(ФИО физического лица - правообладателя (пользователя) земельного участка</w:t>
      </w:r>
    </w:p>
    <w:p w:rsidR="00F82F6F" w:rsidRDefault="00F82F6F" w:rsidP="00B41AF4">
      <w:r>
        <w:t>____________________________________________________________________ _____</w:t>
      </w:r>
    </w:p>
    <w:p w:rsidR="00F82F6F" w:rsidRDefault="00F82F6F" w:rsidP="00B41AF4">
      <w:pPr>
        <w:jc w:val="center"/>
      </w:pPr>
      <w:r>
        <w:t>или его представителя)</w:t>
      </w:r>
    </w:p>
    <w:p w:rsidR="00F82F6F" w:rsidRDefault="00F82F6F" w:rsidP="00B41AF4">
      <w:r>
        <w:t>Проверкой установлено: __________________________________________________</w:t>
      </w:r>
    </w:p>
    <w:p w:rsidR="00F82F6F" w:rsidRDefault="00F82F6F" w:rsidP="00B41AF4">
      <w:pPr>
        <w:jc w:val="center"/>
      </w:pPr>
      <w:r>
        <w:t>(описание территорий, строений, сооружений,</w:t>
      </w:r>
    </w:p>
    <w:p w:rsidR="00F82F6F" w:rsidRDefault="00F82F6F" w:rsidP="00B41AF4">
      <w:r>
        <w:t>____________________________________________________________________ _____</w:t>
      </w:r>
    </w:p>
    <w:p w:rsidR="00F82F6F" w:rsidRDefault="00F82F6F" w:rsidP="00B41AF4">
      <w:pPr>
        <w:jc w:val="center"/>
      </w:pPr>
      <w:r>
        <w:t>ограждений, межевых знаков и т.д.)</w:t>
      </w:r>
    </w:p>
    <w:p w:rsidR="00F82F6F" w:rsidRDefault="00F82F6F" w:rsidP="00B41AF4">
      <w:r>
        <w:t>____________________________________________________________________ _____</w:t>
      </w:r>
    </w:p>
    <w:p w:rsidR="00F82F6F" w:rsidRDefault="00F82F6F" w:rsidP="00B41AF4">
      <w:pPr>
        <w:jc w:val="center"/>
      </w:pPr>
      <w:r>
        <w:t>(сведения о результатах проверки, в том числе о выявленных нарушениях)</w:t>
      </w:r>
    </w:p>
    <w:p w:rsidR="00F82F6F" w:rsidRDefault="00F82F6F" w:rsidP="00B41AF4"/>
    <w:p w:rsidR="00F82F6F" w:rsidRDefault="00F82F6F" w:rsidP="00B41AF4">
      <w:r>
        <w:t>В ходе проверки производились: _______________________________________________</w:t>
      </w:r>
    </w:p>
    <w:p w:rsidR="00F82F6F" w:rsidRDefault="00F82F6F" w:rsidP="00B41AF4">
      <w:pPr>
        <w:jc w:val="center"/>
      </w:pPr>
      <w:r>
        <w:t>(фотосъемка и(или) обмер земельного участка, реквизиты фототаблицы, акта обмера)</w:t>
      </w:r>
    </w:p>
    <w:p w:rsidR="00F82F6F" w:rsidRDefault="00F82F6F" w:rsidP="00B41AF4"/>
    <w:p w:rsidR="00F82F6F" w:rsidRDefault="00F82F6F" w:rsidP="00B41AF4">
      <w:r>
        <w:t>Подписи лиц, проводивших проверку:</w:t>
      </w:r>
    </w:p>
    <w:p w:rsidR="00F82F6F" w:rsidRDefault="00F82F6F" w:rsidP="00B41AF4">
      <w:r>
        <w:t>____________________________________________________________________ _____</w:t>
      </w:r>
    </w:p>
    <w:p w:rsidR="00F82F6F" w:rsidRDefault="00F82F6F" w:rsidP="00B41AF4">
      <w:pPr>
        <w:jc w:val="center"/>
      </w:pPr>
      <w:r>
        <w:t>(подпись) (ФИО)</w:t>
      </w:r>
    </w:p>
    <w:p w:rsidR="00F82F6F" w:rsidRDefault="00F82F6F" w:rsidP="00B41AF4"/>
    <w:p w:rsidR="00F82F6F" w:rsidRDefault="00F82F6F" w:rsidP="00B41AF4"/>
    <w:p w:rsidR="00F82F6F" w:rsidRDefault="00F82F6F" w:rsidP="00B41AF4"/>
    <w:p w:rsidR="00F82F6F" w:rsidRDefault="00F82F6F" w:rsidP="00B41AF4">
      <w:r>
        <w:t>С актом проверки использования земельного участка ознакомлен, копия получена:</w:t>
      </w:r>
    </w:p>
    <w:p w:rsidR="00F82F6F" w:rsidRDefault="00F82F6F" w:rsidP="00B41AF4">
      <w:r>
        <w:t>____________________________________________________________________ _____</w:t>
      </w:r>
    </w:p>
    <w:p w:rsidR="00F82F6F" w:rsidRDefault="00F82F6F" w:rsidP="00B41AF4">
      <w:pPr>
        <w:jc w:val="center"/>
      </w:pPr>
      <w:r>
        <w:t>(подпись) (ФИО)</w:t>
      </w:r>
    </w:p>
    <w:p w:rsidR="00F82F6F" w:rsidRDefault="00F82F6F" w:rsidP="00B41AF4"/>
    <w:p w:rsidR="00F82F6F" w:rsidRDefault="00F82F6F" w:rsidP="00B41AF4"/>
    <w:p w:rsidR="00F82F6F" w:rsidRDefault="00F82F6F" w:rsidP="00B41AF4">
      <w:r>
        <w:t>Пометка об отказе ознакомления с актом проверки: ________________________</w:t>
      </w:r>
    </w:p>
    <w:p w:rsidR="00F82F6F" w:rsidRDefault="00F82F6F" w:rsidP="00B41AF4">
      <w:pPr>
        <w:jc w:val="center"/>
      </w:pPr>
      <w:r>
        <w:t xml:space="preserve">                                                     Подпись лица, проводившего проверку</w:t>
      </w:r>
    </w:p>
    <w:p w:rsidR="00F82F6F" w:rsidRDefault="00F82F6F" w:rsidP="00B41AF4"/>
    <w:p w:rsidR="00F82F6F" w:rsidRDefault="00F82F6F" w:rsidP="00B41AF4">
      <w:pPr>
        <w:jc w:val="right"/>
      </w:pPr>
      <w:bookmarkStart w:id="1" w:name="sub_1300"/>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bookmarkEnd w:id="1"/>
    <w:p w:rsidR="00F82F6F" w:rsidRDefault="00F82F6F" w:rsidP="00C43824">
      <w:pPr>
        <w:spacing w:before="100"/>
        <w:jc w:val="right"/>
      </w:pPr>
      <w:r>
        <w:t xml:space="preserve">Приложение 3 </w:t>
      </w:r>
      <w:r>
        <w:br/>
        <w:t xml:space="preserve">к Положению о  муниципальном  </w:t>
      </w:r>
      <w:r>
        <w:br/>
        <w:t xml:space="preserve">земельном контроле  на территории </w:t>
      </w:r>
    </w:p>
    <w:p w:rsidR="00F82F6F" w:rsidRDefault="00F82F6F" w:rsidP="00C43824">
      <w:pPr>
        <w:jc w:val="right"/>
      </w:pPr>
      <w:r>
        <w:t>Саринского  сельского поселения</w:t>
      </w:r>
    </w:p>
    <w:p w:rsidR="00F82F6F" w:rsidRDefault="00F82F6F" w:rsidP="00C43824">
      <w:pPr>
        <w:jc w:val="right"/>
      </w:pPr>
      <w:r>
        <w:t xml:space="preserve">Кунашакского  муниципального района </w:t>
      </w:r>
    </w:p>
    <w:p w:rsidR="00F82F6F" w:rsidRDefault="00F82F6F" w:rsidP="00C43824">
      <w:pPr>
        <w:jc w:val="right"/>
      </w:pPr>
      <w:r>
        <w:t>Челябинской области</w:t>
      </w:r>
    </w:p>
    <w:p w:rsidR="00F82F6F" w:rsidRDefault="00F82F6F" w:rsidP="00B41AF4">
      <w:pPr>
        <w:spacing w:before="100"/>
        <w:jc w:val="right"/>
      </w:pPr>
    </w:p>
    <w:p w:rsidR="00F82F6F" w:rsidRDefault="00F82F6F" w:rsidP="00B41AF4">
      <w:pPr>
        <w:spacing w:before="100"/>
        <w:jc w:val="right"/>
      </w:pPr>
    </w:p>
    <w:p w:rsidR="00F82F6F" w:rsidRDefault="00F82F6F" w:rsidP="00B41AF4">
      <w:pPr>
        <w:spacing w:before="100"/>
        <w:jc w:val="right"/>
      </w:pPr>
    </w:p>
    <w:p w:rsidR="00F82F6F" w:rsidRDefault="00F82F6F" w:rsidP="00B41AF4"/>
    <w:p w:rsidR="00F82F6F" w:rsidRDefault="00F82F6F" w:rsidP="00B41AF4">
      <w:pPr>
        <w:pStyle w:val="Heading1"/>
        <w:jc w:val="center"/>
        <w:rPr>
          <w:rFonts w:ascii="Times New Roman" w:hAnsi="Times New Roman"/>
          <w:color w:val="auto"/>
          <w:sz w:val="24"/>
          <w:szCs w:val="24"/>
        </w:rPr>
      </w:pPr>
      <w:r>
        <w:rPr>
          <w:rFonts w:ascii="Times New Roman" w:hAnsi="Times New Roman"/>
          <w:color w:val="auto"/>
          <w:sz w:val="24"/>
          <w:szCs w:val="24"/>
        </w:rPr>
        <w:t>Фототаблица</w:t>
      </w:r>
      <w:r>
        <w:rPr>
          <w:rFonts w:ascii="Times New Roman" w:hAnsi="Times New Roman"/>
          <w:color w:val="auto"/>
          <w:sz w:val="24"/>
          <w:szCs w:val="24"/>
        </w:rPr>
        <w:br/>
        <w:t>к акту проверки соблюдения земельного законодательства</w:t>
      </w:r>
      <w:r>
        <w:rPr>
          <w:rFonts w:ascii="Times New Roman" w:hAnsi="Times New Roman"/>
          <w:color w:val="auto"/>
          <w:sz w:val="24"/>
          <w:szCs w:val="24"/>
        </w:rPr>
        <w:br/>
        <w:t>№ _______  от "_____"________ 20____ г.</w:t>
      </w:r>
    </w:p>
    <w:p w:rsidR="00F82F6F" w:rsidRDefault="00F82F6F" w:rsidP="00B41AF4"/>
    <w:p w:rsidR="00F82F6F" w:rsidRDefault="00F82F6F" w:rsidP="00B41AF4">
      <w:r>
        <w:t>____________________________________________________________________ _____</w:t>
      </w:r>
    </w:p>
    <w:p w:rsidR="00F82F6F" w:rsidRDefault="00F82F6F" w:rsidP="00B41AF4">
      <w:pPr>
        <w:jc w:val="center"/>
      </w:pPr>
      <w:r>
        <w:t>(ФИО, должность лица, проводившего фотосъемку)</w:t>
      </w:r>
    </w:p>
    <w:p w:rsidR="00F82F6F" w:rsidRDefault="00F82F6F" w:rsidP="00B41AF4">
      <w:r>
        <w:t>____________________________________________________________________ _____</w:t>
      </w:r>
    </w:p>
    <w:p w:rsidR="00F82F6F" w:rsidRDefault="00F82F6F" w:rsidP="00B41AF4">
      <w:pPr>
        <w:jc w:val="center"/>
      </w:pPr>
      <w:r>
        <w:t>(сведения о земельном участке)</w:t>
      </w:r>
    </w:p>
    <w:p w:rsidR="00F82F6F" w:rsidRDefault="00F82F6F" w:rsidP="00B41AF4">
      <w:r>
        <w:t>____________________________________________________________________ _____</w:t>
      </w:r>
    </w:p>
    <w:p w:rsidR="00F82F6F" w:rsidRDefault="00F82F6F" w:rsidP="00B41AF4">
      <w:pPr>
        <w:jc w:val="center"/>
      </w:pPr>
      <w:r>
        <w:t>(информация о фотоматериалах)</w:t>
      </w:r>
    </w:p>
    <w:p w:rsidR="00F82F6F" w:rsidRDefault="00F82F6F" w:rsidP="00B41AF4"/>
    <w:tbl>
      <w:tblPr>
        <w:tblW w:w="0" w:type="auto"/>
        <w:tblInd w:w="108" w:type="dxa"/>
        <w:tblLayout w:type="fixed"/>
        <w:tblLook w:val="0000"/>
      </w:tblPr>
      <w:tblGrid>
        <w:gridCol w:w="3360"/>
        <w:gridCol w:w="3640"/>
      </w:tblGrid>
      <w:tr w:rsidR="00F82F6F" w:rsidTr="00B41AF4">
        <w:tc>
          <w:tcPr>
            <w:tcW w:w="3360" w:type="dxa"/>
          </w:tcPr>
          <w:p w:rsidR="00F82F6F" w:rsidRDefault="00F82F6F" w:rsidP="00B41AF4">
            <w:pPr>
              <w:pStyle w:val="a"/>
              <w:snapToGrid w:val="0"/>
              <w:jc w:val="center"/>
              <w:rPr>
                <w:rFonts w:ascii="Times New Roman" w:hAnsi="Times New Roman"/>
              </w:rPr>
            </w:pPr>
            <w:r>
              <w:rPr>
                <w:rFonts w:ascii="Times New Roman" w:hAnsi="Times New Roman"/>
              </w:rPr>
              <w:t>___________</w:t>
            </w:r>
          </w:p>
          <w:p w:rsidR="00F82F6F" w:rsidRDefault="00F82F6F" w:rsidP="00B41AF4">
            <w:pPr>
              <w:pStyle w:val="a"/>
              <w:jc w:val="center"/>
              <w:rPr>
                <w:rFonts w:ascii="Times New Roman" w:hAnsi="Times New Roman"/>
              </w:rPr>
            </w:pPr>
            <w:r>
              <w:rPr>
                <w:rFonts w:ascii="Times New Roman" w:hAnsi="Times New Roman"/>
              </w:rPr>
              <w:t>(подпись)</w:t>
            </w:r>
          </w:p>
        </w:tc>
        <w:tc>
          <w:tcPr>
            <w:tcW w:w="3640" w:type="dxa"/>
          </w:tcPr>
          <w:p w:rsidR="00F82F6F" w:rsidRDefault="00F82F6F" w:rsidP="00B41AF4">
            <w:pPr>
              <w:pStyle w:val="a"/>
              <w:snapToGrid w:val="0"/>
              <w:jc w:val="center"/>
              <w:rPr>
                <w:rFonts w:ascii="Times New Roman" w:hAnsi="Times New Roman"/>
              </w:rPr>
            </w:pPr>
            <w:r>
              <w:rPr>
                <w:rFonts w:ascii="Times New Roman" w:hAnsi="Times New Roman"/>
              </w:rPr>
              <w:t>_______________________</w:t>
            </w:r>
          </w:p>
          <w:p w:rsidR="00F82F6F" w:rsidRDefault="00F82F6F" w:rsidP="00B41AF4">
            <w:pPr>
              <w:pStyle w:val="a"/>
              <w:jc w:val="center"/>
              <w:rPr>
                <w:rFonts w:ascii="Times New Roman" w:hAnsi="Times New Roman"/>
              </w:rPr>
            </w:pPr>
            <w:r>
              <w:rPr>
                <w:rFonts w:ascii="Times New Roman" w:hAnsi="Times New Roman"/>
              </w:rPr>
              <w:t>(ФИО)</w:t>
            </w:r>
          </w:p>
        </w:tc>
      </w:tr>
    </w:tbl>
    <w:p w:rsidR="00F82F6F" w:rsidRDefault="00F82F6F" w:rsidP="00B41AF4"/>
    <w:p w:rsidR="00F82F6F" w:rsidRDefault="00F82F6F" w:rsidP="00B41AF4">
      <w:pPr>
        <w:jc w:val="right"/>
      </w:pPr>
      <w:bookmarkStart w:id="2" w:name="sub_1400"/>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p w:rsidR="00F82F6F" w:rsidRDefault="00F82F6F" w:rsidP="00B41AF4">
      <w:pPr>
        <w:jc w:val="right"/>
      </w:pPr>
    </w:p>
    <w:bookmarkEnd w:id="2"/>
    <w:p w:rsidR="00F82F6F" w:rsidRDefault="00F82F6F" w:rsidP="00C43824">
      <w:pPr>
        <w:spacing w:before="100"/>
        <w:jc w:val="right"/>
      </w:pPr>
      <w:r>
        <w:t xml:space="preserve">Приложение 4 </w:t>
      </w:r>
      <w:r>
        <w:br/>
        <w:t xml:space="preserve">к Положению о  муниципальном  </w:t>
      </w:r>
      <w:r>
        <w:br/>
        <w:t xml:space="preserve">земельном контроле  на территории </w:t>
      </w:r>
    </w:p>
    <w:p w:rsidR="00F82F6F" w:rsidRDefault="00F82F6F" w:rsidP="00C43824">
      <w:pPr>
        <w:jc w:val="right"/>
      </w:pPr>
      <w:r w:rsidRPr="002C170E">
        <w:t xml:space="preserve"> </w:t>
      </w:r>
      <w:r>
        <w:t>Саринского сельского поселения</w:t>
      </w:r>
    </w:p>
    <w:p w:rsidR="00F82F6F" w:rsidRDefault="00F82F6F" w:rsidP="00C43824">
      <w:pPr>
        <w:jc w:val="right"/>
      </w:pPr>
      <w:r>
        <w:t xml:space="preserve">Кунашакского  муниципального района </w:t>
      </w:r>
    </w:p>
    <w:p w:rsidR="00F82F6F" w:rsidRDefault="00F82F6F" w:rsidP="00C43824">
      <w:pPr>
        <w:jc w:val="right"/>
      </w:pPr>
      <w:r>
        <w:t>Челябинской области</w:t>
      </w:r>
    </w:p>
    <w:p w:rsidR="00F82F6F" w:rsidRDefault="00F82F6F" w:rsidP="00B41AF4">
      <w:pPr>
        <w:jc w:val="right"/>
      </w:pPr>
    </w:p>
    <w:p w:rsidR="00F82F6F" w:rsidRDefault="00F82F6F" w:rsidP="00B41AF4">
      <w:pPr>
        <w:spacing w:before="100"/>
        <w:jc w:val="right"/>
      </w:pPr>
    </w:p>
    <w:p w:rsidR="00F82F6F" w:rsidRDefault="00F82F6F" w:rsidP="00B41AF4"/>
    <w:p w:rsidR="00F82F6F" w:rsidRDefault="00F82F6F" w:rsidP="00B41AF4"/>
    <w:p w:rsidR="00F82F6F" w:rsidRDefault="00F82F6F" w:rsidP="00B41AF4">
      <w:pPr>
        <w:pStyle w:val="Heading1"/>
        <w:jc w:val="center"/>
        <w:rPr>
          <w:rFonts w:ascii="Times New Roman" w:hAnsi="Times New Roman"/>
          <w:color w:val="auto"/>
          <w:sz w:val="24"/>
          <w:szCs w:val="24"/>
        </w:rPr>
      </w:pPr>
      <w:r>
        <w:rPr>
          <w:rFonts w:ascii="Times New Roman" w:hAnsi="Times New Roman"/>
          <w:color w:val="auto"/>
          <w:sz w:val="24"/>
          <w:szCs w:val="24"/>
        </w:rPr>
        <w:t>Акт</w:t>
      </w:r>
      <w:r>
        <w:rPr>
          <w:rFonts w:ascii="Times New Roman" w:hAnsi="Times New Roman"/>
          <w:color w:val="auto"/>
          <w:sz w:val="24"/>
          <w:szCs w:val="24"/>
        </w:rPr>
        <w:br/>
        <w:t>обмера земельного участка</w:t>
      </w:r>
      <w:r>
        <w:rPr>
          <w:rFonts w:ascii="Times New Roman" w:hAnsi="Times New Roman"/>
          <w:color w:val="auto"/>
          <w:sz w:val="24"/>
          <w:szCs w:val="24"/>
        </w:rPr>
        <w:br/>
        <w:t>(приложение к акту проверки соблюдения земельного законодательства</w:t>
      </w:r>
      <w:r>
        <w:rPr>
          <w:rFonts w:ascii="Times New Roman" w:hAnsi="Times New Roman"/>
          <w:color w:val="auto"/>
          <w:sz w:val="24"/>
          <w:szCs w:val="24"/>
        </w:rPr>
        <w:br/>
        <w:t>№ ______   от "_____"________20_____г.)</w:t>
      </w:r>
    </w:p>
    <w:p w:rsidR="00F82F6F" w:rsidRDefault="00F82F6F" w:rsidP="00B41AF4"/>
    <w:p w:rsidR="00F82F6F" w:rsidRDefault="00F82F6F" w:rsidP="00B41AF4">
      <w:r>
        <w:t>Обмер земельного участка произвели:</w:t>
      </w:r>
    </w:p>
    <w:p w:rsidR="00F82F6F" w:rsidRDefault="00F82F6F" w:rsidP="00B41AF4">
      <w:r>
        <w:t>____________________________________________________________________ _____</w:t>
      </w:r>
    </w:p>
    <w:p w:rsidR="00F82F6F" w:rsidRDefault="00F82F6F" w:rsidP="00B41AF4">
      <w:pPr>
        <w:jc w:val="center"/>
      </w:pPr>
      <w:r>
        <w:t>(должность, ФИО лица,</w:t>
      </w:r>
    </w:p>
    <w:p w:rsidR="00F82F6F" w:rsidRDefault="00F82F6F" w:rsidP="00B41AF4">
      <w:r>
        <w:t>____________________________________________________________________ _____</w:t>
      </w:r>
    </w:p>
    <w:p w:rsidR="00F82F6F" w:rsidRDefault="00F82F6F" w:rsidP="00B41AF4">
      <w:pPr>
        <w:jc w:val="center"/>
      </w:pPr>
      <w:r>
        <w:t>производившего обмер земельного участка)</w:t>
      </w:r>
    </w:p>
    <w:p w:rsidR="00F82F6F" w:rsidRDefault="00F82F6F" w:rsidP="00B41AF4">
      <w:r>
        <w:t>в присутствии</w:t>
      </w:r>
    </w:p>
    <w:p w:rsidR="00F82F6F" w:rsidRDefault="00F82F6F" w:rsidP="00B41AF4">
      <w:r>
        <w:t>____________________________________________________________________ _____</w:t>
      </w:r>
    </w:p>
    <w:p w:rsidR="00F82F6F" w:rsidRDefault="00F82F6F" w:rsidP="00B41AF4">
      <w:pPr>
        <w:jc w:val="center"/>
      </w:pPr>
      <w:r>
        <w:t>(ФИО правообладателя (пользователя) или его представителя)</w:t>
      </w:r>
    </w:p>
    <w:p w:rsidR="00F82F6F" w:rsidRDefault="00F82F6F" w:rsidP="00B41AF4">
      <w:r>
        <w:t>по адресу:</w:t>
      </w:r>
    </w:p>
    <w:p w:rsidR="00F82F6F" w:rsidRDefault="00F82F6F" w:rsidP="00B41AF4">
      <w:r>
        <w:t>____________________________________________________________________ _____</w:t>
      </w:r>
    </w:p>
    <w:p w:rsidR="00F82F6F" w:rsidRDefault="00F82F6F" w:rsidP="00B41AF4">
      <w:pPr>
        <w:jc w:val="center"/>
      </w:pPr>
      <w:r>
        <w:t>(адрес земельного участка)</w:t>
      </w:r>
    </w:p>
    <w:p w:rsidR="00F82F6F" w:rsidRDefault="00F82F6F" w:rsidP="00B41AF4">
      <w:r>
        <w:t>Согласно обмеру площадь земельного участка составляет ( ___ ) кв. м _________</w:t>
      </w:r>
    </w:p>
    <w:p w:rsidR="00F82F6F" w:rsidRDefault="00F82F6F" w:rsidP="00B41AF4">
      <w:pPr>
        <w:jc w:val="right"/>
      </w:pPr>
      <w:r>
        <w:t>(площадь земельного участка прописью)</w:t>
      </w:r>
    </w:p>
    <w:p w:rsidR="00F82F6F" w:rsidRDefault="00F82F6F" w:rsidP="00B41AF4"/>
    <w:p w:rsidR="00F82F6F" w:rsidRDefault="00F82F6F" w:rsidP="00B41AF4">
      <w:r>
        <w:t>Расчет площади</w:t>
      </w:r>
    </w:p>
    <w:p w:rsidR="00F82F6F" w:rsidRDefault="00F82F6F" w:rsidP="00B41AF4">
      <w:r>
        <w:t>____________________________________________________________________ _____</w:t>
      </w:r>
    </w:p>
    <w:p w:rsidR="00F82F6F" w:rsidRDefault="00F82F6F" w:rsidP="00B41AF4">
      <w:r>
        <w:t>Особые отметки</w:t>
      </w:r>
    </w:p>
    <w:p w:rsidR="00F82F6F" w:rsidRDefault="00F82F6F" w:rsidP="00B41AF4">
      <w:r>
        <w:t>____________________________________________________________________ _____</w:t>
      </w:r>
    </w:p>
    <w:p w:rsidR="00F82F6F" w:rsidRDefault="00F82F6F" w:rsidP="00B41AF4"/>
    <w:tbl>
      <w:tblPr>
        <w:tblW w:w="0" w:type="auto"/>
        <w:tblInd w:w="108" w:type="dxa"/>
        <w:tblLayout w:type="fixed"/>
        <w:tblLook w:val="0000"/>
      </w:tblPr>
      <w:tblGrid>
        <w:gridCol w:w="2800"/>
        <w:gridCol w:w="2520"/>
        <w:gridCol w:w="3500"/>
      </w:tblGrid>
      <w:tr w:rsidR="00F82F6F" w:rsidTr="00B41AF4">
        <w:tc>
          <w:tcPr>
            <w:tcW w:w="2800" w:type="dxa"/>
          </w:tcPr>
          <w:p w:rsidR="00F82F6F" w:rsidRDefault="00F82F6F" w:rsidP="00B41AF4">
            <w:pPr>
              <w:pStyle w:val="a"/>
              <w:snapToGrid w:val="0"/>
              <w:rPr>
                <w:rFonts w:ascii="Times New Roman" w:hAnsi="Times New Roman"/>
              </w:rPr>
            </w:pPr>
            <w:r>
              <w:rPr>
                <w:rFonts w:ascii="Times New Roman" w:hAnsi="Times New Roman"/>
              </w:rPr>
              <w:t>Подпись лица,</w:t>
            </w:r>
          </w:p>
          <w:p w:rsidR="00F82F6F" w:rsidRDefault="00F82F6F" w:rsidP="00B41AF4">
            <w:pPr>
              <w:pStyle w:val="a"/>
              <w:rPr>
                <w:rFonts w:ascii="Times New Roman" w:hAnsi="Times New Roman"/>
              </w:rPr>
            </w:pPr>
            <w:r>
              <w:rPr>
                <w:rFonts w:ascii="Times New Roman" w:hAnsi="Times New Roman"/>
              </w:rPr>
              <w:t>проводившего обмер</w:t>
            </w:r>
          </w:p>
        </w:tc>
        <w:tc>
          <w:tcPr>
            <w:tcW w:w="2520" w:type="dxa"/>
          </w:tcPr>
          <w:p w:rsidR="00F82F6F" w:rsidRDefault="00F82F6F" w:rsidP="00B41AF4">
            <w:pPr>
              <w:pStyle w:val="a"/>
              <w:snapToGrid w:val="0"/>
              <w:jc w:val="center"/>
              <w:rPr>
                <w:rFonts w:ascii="Times New Roman" w:hAnsi="Times New Roman"/>
              </w:rPr>
            </w:pPr>
            <w:r>
              <w:rPr>
                <w:rFonts w:ascii="Times New Roman" w:hAnsi="Times New Roman"/>
              </w:rPr>
              <w:t>_____________</w:t>
            </w:r>
          </w:p>
          <w:p w:rsidR="00F82F6F" w:rsidRDefault="00F82F6F" w:rsidP="00B41AF4">
            <w:pPr>
              <w:pStyle w:val="a"/>
              <w:jc w:val="center"/>
              <w:rPr>
                <w:rFonts w:ascii="Times New Roman" w:hAnsi="Times New Roman"/>
              </w:rPr>
            </w:pPr>
            <w:r>
              <w:rPr>
                <w:rFonts w:ascii="Times New Roman" w:hAnsi="Times New Roman"/>
              </w:rPr>
              <w:t>(подпись)</w:t>
            </w:r>
          </w:p>
        </w:tc>
        <w:tc>
          <w:tcPr>
            <w:tcW w:w="3500" w:type="dxa"/>
          </w:tcPr>
          <w:p w:rsidR="00F82F6F" w:rsidRDefault="00F82F6F" w:rsidP="00B41AF4">
            <w:pPr>
              <w:pStyle w:val="a"/>
              <w:snapToGrid w:val="0"/>
              <w:jc w:val="center"/>
              <w:rPr>
                <w:rFonts w:ascii="Times New Roman" w:hAnsi="Times New Roman"/>
              </w:rPr>
            </w:pPr>
            <w:r>
              <w:rPr>
                <w:rFonts w:ascii="Times New Roman" w:hAnsi="Times New Roman"/>
              </w:rPr>
              <w:t>______________________</w:t>
            </w:r>
          </w:p>
          <w:p w:rsidR="00F82F6F" w:rsidRDefault="00F82F6F" w:rsidP="00B41AF4">
            <w:pPr>
              <w:pStyle w:val="a"/>
              <w:jc w:val="center"/>
              <w:rPr>
                <w:rFonts w:ascii="Times New Roman" w:hAnsi="Times New Roman"/>
              </w:rPr>
            </w:pPr>
            <w:r>
              <w:rPr>
                <w:rFonts w:ascii="Times New Roman" w:hAnsi="Times New Roman"/>
              </w:rPr>
              <w:t>(И.О. Фамилия)</w:t>
            </w:r>
          </w:p>
        </w:tc>
      </w:tr>
    </w:tbl>
    <w:p w:rsidR="00F82F6F" w:rsidRDefault="00F82F6F" w:rsidP="00B41AF4"/>
    <w:tbl>
      <w:tblPr>
        <w:tblW w:w="0" w:type="auto"/>
        <w:tblInd w:w="108" w:type="dxa"/>
        <w:tblLayout w:type="fixed"/>
        <w:tblLook w:val="0000"/>
      </w:tblPr>
      <w:tblGrid>
        <w:gridCol w:w="2800"/>
        <w:gridCol w:w="2520"/>
        <w:gridCol w:w="3500"/>
      </w:tblGrid>
      <w:tr w:rsidR="00F82F6F" w:rsidTr="00B41AF4">
        <w:tc>
          <w:tcPr>
            <w:tcW w:w="2800" w:type="dxa"/>
          </w:tcPr>
          <w:p w:rsidR="00F82F6F" w:rsidRDefault="00F82F6F" w:rsidP="00B41AF4">
            <w:pPr>
              <w:pStyle w:val="a"/>
              <w:snapToGrid w:val="0"/>
              <w:rPr>
                <w:rFonts w:ascii="Times New Roman" w:hAnsi="Times New Roman"/>
              </w:rPr>
            </w:pPr>
            <w:r>
              <w:rPr>
                <w:rFonts w:ascii="Times New Roman" w:hAnsi="Times New Roman"/>
              </w:rPr>
              <w:t>Присутствующий</w:t>
            </w:r>
          </w:p>
        </w:tc>
        <w:tc>
          <w:tcPr>
            <w:tcW w:w="2520" w:type="dxa"/>
          </w:tcPr>
          <w:p w:rsidR="00F82F6F" w:rsidRDefault="00F82F6F" w:rsidP="00B41AF4">
            <w:pPr>
              <w:pStyle w:val="a"/>
              <w:snapToGrid w:val="0"/>
              <w:jc w:val="center"/>
              <w:rPr>
                <w:rFonts w:ascii="Times New Roman" w:hAnsi="Times New Roman"/>
              </w:rPr>
            </w:pPr>
            <w:r>
              <w:rPr>
                <w:rFonts w:ascii="Times New Roman" w:hAnsi="Times New Roman"/>
              </w:rPr>
              <w:t>_____________</w:t>
            </w:r>
          </w:p>
          <w:p w:rsidR="00F82F6F" w:rsidRDefault="00F82F6F" w:rsidP="00B41AF4">
            <w:pPr>
              <w:pStyle w:val="a"/>
              <w:jc w:val="center"/>
              <w:rPr>
                <w:rFonts w:ascii="Times New Roman" w:hAnsi="Times New Roman"/>
              </w:rPr>
            </w:pPr>
            <w:r>
              <w:rPr>
                <w:rFonts w:ascii="Times New Roman" w:hAnsi="Times New Roman"/>
              </w:rPr>
              <w:t>(подпись)</w:t>
            </w:r>
          </w:p>
        </w:tc>
        <w:tc>
          <w:tcPr>
            <w:tcW w:w="3500" w:type="dxa"/>
          </w:tcPr>
          <w:p w:rsidR="00F82F6F" w:rsidRDefault="00F82F6F" w:rsidP="00B41AF4">
            <w:pPr>
              <w:pStyle w:val="a"/>
              <w:snapToGrid w:val="0"/>
              <w:jc w:val="center"/>
              <w:rPr>
                <w:rFonts w:ascii="Times New Roman" w:hAnsi="Times New Roman"/>
              </w:rPr>
            </w:pPr>
            <w:r>
              <w:rPr>
                <w:rFonts w:ascii="Times New Roman" w:hAnsi="Times New Roman"/>
              </w:rPr>
              <w:t>______________________</w:t>
            </w:r>
          </w:p>
          <w:p w:rsidR="00F82F6F" w:rsidRDefault="00F82F6F" w:rsidP="00B41AF4">
            <w:pPr>
              <w:pStyle w:val="a"/>
              <w:jc w:val="center"/>
              <w:rPr>
                <w:rFonts w:ascii="Times New Roman" w:hAnsi="Times New Roman"/>
              </w:rPr>
            </w:pPr>
            <w:r>
              <w:rPr>
                <w:rFonts w:ascii="Times New Roman" w:hAnsi="Times New Roman"/>
              </w:rPr>
              <w:t>(И.О. Фамилия)</w:t>
            </w:r>
          </w:p>
        </w:tc>
      </w:tr>
    </w:tbl>
    <w:p w:rsidR="00F82F6F" w:rsidRDefault="00F82F6F" w:rsidP="00B41AF4"/>
    <w:p w:rsidR="00F82F6F" w:rsidRDefault="00F82F6F" w:rsidP="00B41AF4">
      <w:r>
        <w:t>Схематический чертеж земельного участка</w:t>
      </w:r>
    </w:p>
    <w:p w:rsidR="00F82F6F" w:rsidRDefault="00F82F6F" w:rsidP="00B41AF4"/>
    <w:tbl>
      <w:tblPr>
        <w:tblW w:w="0" w:type="auto"/>
        <w:tblInd w:w="108" w:type="dxa"/>
        <w:tblLayout w:type="fixed"/>
        <w:tblLook w:val="0000"/>
      </w:tblPr>
      <w:tblGrid>
        <w:gridCol w:w="3360"/>
        <w:gridCol w:w="3640"/>
      </w:tblGrid>
      <w:tr w:rsidR="00F82F6F" w:rsidTr="00B41AF4">
        <w:tc>
          <w:tcPr>
            <w:tcW w:w="3360" w:type="dxa"/>
          </w:tcPr>
          <w:p w:rsidR="00F82F6F" w:rsidRDefault="00F82F6F" w:rsidP="00B41AF4">
            <w:pPr>
              <w:pStyle w:val="a"/>
              <w:snapToGrid w:val="0"/>
              <w:jc w:val="center"/>
              <w:rPr>
                <w:rFonts w:ascii="Times New Roman" w:hAnsi="Times New Roman"/>
              </w:rPr>
            </w:pPr>
            <w:r>
              <w:rPr>
                <w:rFonts w:ascii="Times New Roman" w:hAnsi="Times New Roman"/>
              </w:rPr>
              <w:t>___________</w:t>
            </w:r>
          </w:p>
          <w:p w:rsidR="00F82F6F" w:rsidRDefault="00F82F6F" w:rsidP="00B41AF4">
            <w:pPr>
              <w:pStyle w:val="a"/>
              <w:jc w:val="center"/>
              <w:rPr>
                <w:rFonts w:ascii="Times New Roman" w:hAnsi="Times New Roman"/>
              </w:rPr>
            </w:pPr>
            <w:r>
              <w:rPr>
                <w:rFonts w:ascii="Times New Roman" w:hAnsi="Times New Roman"/>
              </w:rPr>
              <w:t>(подпись)</w:t>
            </w:r>
          </w:p>
        </w:tc>
        <w:tc>
          <w:tcPr>
            <w:tcW w:w="3640" w:type="dxa"/>
          </w:tcPr>
          <w:p w:rsidR="00F82F6F" w:rsidRDefault="00F82F6F" w:rsidP="00B41AF4">
            <w:pPr>
              <w:pStyle w:val="a"/>
              <w:snapToGrid w:val="0"/>
              <w:jc w:val="center"/>
              <w:rPr>
                <w:rFonts w:ascii="Times New Roman" w:hAnsi="Times New Roman"/>
              </w:rPr>
            </w:pPr>
            <w:r>
              <w:rPr>
                <w:rFonts w:ascii="Times New Roman" w:hAnsi="Times New Roman"/>
              </w:rPr>
              <w:t>_______________________</w:t>
            </w:r>
          </w:p>
          <w:p w:rsidR="00F82F6F" w:rsidRDefault="00F82F6F" w:rsidP="00B41AF4">
            <w:pPr>
              <w:pStyle w:val="a"/>
              <w:jc w:val="center"/>
              <w:rPr>
                <w:rFonts w:ascii="Times New Roman" w:hAnsi="Times New Roman"/>
              </w:rPr>
            </w:pPr>
            <w:r>
              <w:rPr>
                <w:rFonts w:ascii="Times New Roman" w:hAnsi="Times New Roman"/>
              </w:rPr>
              <w:t>(ФИО)</w:t>
            </w:r>
          </w:p>
        </w:tc>
      </w:tr>
    </w:tbl>
    <w:p w:rsidR="00F82F6F" w:rsidRDefault="00F82F6F" w:rsidP="00B41AF4"/>
    <w:p w:rsidR="00F82F6F" w:rsidRDefault="00F82F6F" w:rsidP="00B41AF4"/>
    <w:p w:rsidR="00F82F6F" w:rsidRDefault="00F82F6F" w:rsidP="00B41AF4"/>
    <w:p w:rsidR="00F82F6F" w:rsidRDefault="00F82F6F" w:rsidP="00B41AF4"/>
    <w:p w:rsidR="00F82F6F" w:rsidRDefault="00F82F6F" w:rsidP="00B41AF4"/>
    <w:p w:rsidR="00F82F6F" w:rsidRDefault="00F82F6F" w:rsidP="00B41AF4"/>
    <w:p w:rsidR="00F82F6F" w:rsidRDefault="00F82F6F" w:rsidP="00C43824">
      <w:pPr>
        <w:spacing w:before="100"/>
        <w:jc w:val="right"/>
      </w:pPr>
      <w:r>
        <w:t xml:space="preserve">Приложение 5 </w:t>
      </w:r>
      <w:r>
        <w:br/>
        <w:t xml:space="preserve">к Положению о  муниципальном  </w:t>
      </w:r>
      <w:r>
        <w:br/>
        <w:t xml:space="preserve">земельном контроле  на территории </w:t>
      </w:r>
    </w:p>
    <w:p w:rsidR="00F82F6F" w:rsidRDefault="00F82F6F" w:rsidP="00C43824">
      <w:pPr>
        <w:jc w:val="right"/>
      </w:pPr>
      <w:r>
        <w:t>Саринского сельского поселения</w:t>
      </w:r>
    </w:p>
    <w:p w:rsidR="00F82F6F" w:rsidRDefault="00F82F6F" w:rsidP="00C43824">
      <w:pPr>
        <w:jc w:val="right"/>
      </w:pPr>
      <w:r>
        <w:t xml:space="preserve">Кунашакского  муниципального района </w:t>
      </w:r>
    </w:p>
    <w:p w:rsidR="00F82F6F" w:rsidRDefault="00F82F6F" w:rsidP="00C43824">
      <w:pPr>
        <w:jc w:val="right"/>
      </w:pPr>
      <w:r>
        <w:t>Челябинской области</w:t>
      </w:r>
    </w:p>
    <w:p w:rsidR="00F82F6F" w:rsidRDefault="00F82F6F" w:rsidP="00B41AF4"/>
    <w:p w:rsidR="00F82F6F" w:rsidRDefault="00F82F6F" w:rsidP="00B41AF4"/>
    <w:p w:rsidR="00F82F6F" w:rsidRDefault="00F82F6F" w:rsidP="00B41AF4"/>
    <w:p w:rsidR="00F82F6F" w:rsidRDefault="00F82F6F" w:rsidP="00B41AF4"/>
    <w:p w:rsidR="00F82F6F" w:rsidRDefault="00F82F6F" w:rsidP="00B41AF4"/>
    <w:p w:rsidR="00F82F6F" w:rsidRDefault="00F82F6F" w:rsidP="00B41AF4">
      <w:pPr>
        <w:jc w:val="center"/>
      </w:pPr>
      <w:r>
        <w:t>____________________________________________________________________ __</w:t>
      </w:r>
    </w:p>
    <w:p w:rsidR="00F82F6F" w:rsidRDefault="00F82F6F" w:rsidP="00B41AF4">
      <w:pPr>
        <w:jc w:val="center"/>
        <w:rPr>
          <w:color w:val="000000"/>
        </w:rPr>
      </w:pPr>
      <w:r>
        <w:t>(наименование органа, осуществляющего муниципальный земельный контроль)</w:t>
      </w:r>
      <w:r>
        <w:rPr>
          <w:color w:val="000000"/>
        </w:rPr>
        <w:br/>
      </w:r>
    </w:p>
    <w:p w:rsidR="00F82F6F" w:rsidRDefault="00F82F6F" w:rsidP="00B41AF4">
      <w:pPr>
        <w:pStyle w:val="HTM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Предписание</w:t>
      </w:r>
    </w:p>
    <w:p w:rsidR="00F82F6F" w:rsidRDefault="00F82F6F" w:rsidP="00B41AF4">
      <w:pPr>
        <w:pStyle w:val="HTM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 устранении нарушения  земельного законодательства</w:t>
      </w:r>
    </w:p>
    <w:p w:rsidR="00F82F6F" w:rsidRDefault="00F82F6F" w:rsidP="00B41AF4">
      <w:pPr>
        <w:pStyle w:val="HTMLPreformatted"/>
        <w:rPr>
          <w:color w:val="000000"/>
          <w:sz w:val="24"/>
          <w:szCs w:val="24"/>
        </w:rPr>
      </w:pPr>
      <w:r>
        <w:rPr>
          <w:rFonts w:ascii="Times New Roman" w:hAnsi="Times New Roman" w:cs="Times New Roman"/>
          <w:color w:val="000000"/>
          <w:sz w:val="24"/>
          <w:szCs w:val="24"/>
        </w:rPr>
        <w:t xml:space="preserve">                                </w:t>
      </w:r>
      <w:r>
        <w:rPr>
          <w:color w:val="000000"/>
          <w:sz w:val="24"/>
          <w:szCs w:val="24"/>
        </w:rPr>
        <w:br/>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 __________ 20_____ г.                                                                                   № _______</w:t>
      </w:r>
    </w:p>
    <w:p w:rsidR="00F82F6F" w:rsidRDefault="00F82F6F" w:rsidP="00B41AF4">
      <w:pPr>
        <w:rPr>
          <w:color w:val="000000"/>
        </w:rPr>
      </w:pPr>
      <w:r>
        <w:rPr>
          <w:color w:val="000000"/>
        </w:rPr>
        <w:br/>
      </w:r>
      <w:r>
        <w:rPr>
          <w:color w:val="000000"/>
        </w:rPr>
        <w:br/>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порядке осуществления муниципального контроля за использованием и охраной земель мною, 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участок 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площадь, данные о земельном участке: кадастровый</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вид разрешенного использования, площадь, реквизиты</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правоустанавливающих (правоудостоверяющих) документов)</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ИНН, юридический адрес;</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или гражданина, паспортные данные,</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нарушения)</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нарушение допущено: 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лицо)</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w:t>
      </w:r>
      <w:r>
        <w:rPr>
          <w:rFonts w:ascii="Times New Roman" w:hAnsi="Times New Roman" w:cs="Times New Roman"/>
          <w:sz w:val="24"/>
          <w:szCs w:val="24"/>
        </w:rPr>
        <w:t>муниципальный</w:t>
      </w:r>
      <w:r>
        <w:rPr>
          <w:rFonts w:ascii="Times New Roman" w:hAnsi="Times New Roman" w:cs="Times New Roman"/>
          <w:color w:val="000000"/>
          <w:sz w:val="24"/>
          <w:szCs w:val="24"/>
        </w:rPr>
        <w:t xml:space="preserve"> инспектор по использованию и охране земель,</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руководствуясь  ст.  72  Земельного  кодекса  РФ  и  Положением  о   муниципальном  земельном  контроле на территории </w:t>
      </w:r>
      <w:r>
        <w:rPr>
          <w:rFonts w:ascii="Times New Roman" w:hAnsi="Times New Roman" w:cs="Times New Roman"/>
          <w:sz w:val="24"/>
          <w:szCs w:val="24"/>
        </w:rPr>
        <w:t xml:space="preserve">Саринского </w:t>
      </w:r>
      <w:r>
        <w:rPr>
          <w:rFonts w:ascii="Times New Roman" w:hAnsi="Times New Roman" w:cs="Times New Roman"/>
          <w:color w:val="000000"/>
          <w:sz w:val="24"/>
          <w:szCs w:val="24"/>
        </w:rPr>
        <w:t xml:space="preserve">сельского поселения Кунашакского муниципального  района Челябинской области,  утвержденным  решением Совета депутатов </w:t>
      </w:r>
      <w:r>
        <w:rPr>
          <w:rFonts w:ascii="Times New Roman" w:hAnsi="Times New Roman" w:cs="Times New Roman"/>
          <w:sz w:val="24"/>
          <w:szCs w:val="24"/>
        </w:rPr>
        <w:t xml:space="preserve">Саринского </w:t>
      </w:r>
      <w:r>
        <w:rPr>
          <w:rFonts w:ascii="Times New Roman" w:hAnsi="Times New Roman" w:cs="Times New Roman"/>
          <w:color w:val="000000"/>
          <w:sz w:val="24"/>
          <w:szCs w:val="24"/>
        </w:rPr>
        <w:t>сельского поселения  от _________________     №_______,</w:t>
      </w:r>
    </w:p>
    <w:p w:rsidR="00F82F6F" w:rsidRDefault="00F82F6F" w:rsidP="00B41AF4">
      <w:pPr>
        <w:rPr>
          <w:color w:val="000000"/>
        </w:rPr>
      </w:pPr>
    </w:p>
    <w:p w:rsidR="00F82F6F" w:rsidRPr="00FA2F61" w:rsidRDefault="00F82F6F" w:rsidP="00FA2F61">
      <w:pPr>
        <w:pStyle w:val="HTMLPreformatted"/>
        <w:rPr>
          <w:b/>
        </w:rPr>
      </w:pPr>
      <w:r w:rsidRPr="00FA2F6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A2F61">
        <w:rPr>
          <w:rFonts w:ascii="Times New Roman" w:hAnsi="Times New Roman" w:cs="Times New Roman"/>
          <w:b/>
          <w:color w:val="000000"/>
          <w:sz w:val="24"/>
          <w:szCs w:val="24"/>
        </w:rPr>
        <w:t xml:space="preserve"> ОБЯЗЫВАЮ:</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индивидуальный предприниматель; физическое лицо)</w:t>
      </w: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устранить допущенное нарушение в срок до "______" ________________ 20_____ г.</w:t>
      </w:r>
    </w:p>
    <w:p w:rsidR="00F82F6F" w:rsidRDefault="00F82F6F" w:rsidP="00B41AF4">
      <w:pPr>
        <w:pStyle w:val="HTMLPreformatted"/>
        <w:jc w:val="both"/>
        <w:rPr>
          <w:rFonts w:ascii="Times New Roman" w:hAnsi="Times New Roman" w:cs="Times New Roman"/>
          <w:color w:val="000000"/>
          <w:sz w:val="24"/>
          <w:szCs w:val="24"/>
        </w:rPr>
      </w:pP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Pr>
          <w:rFonts w:ascii="Times New Roman" w:hAnsi="Times New Roman" w:cs="Times New Roman"/>
          <w:sz w:val="24"/>
          <w:szCs w:val="24"/>
        </w:rPr>
        <w:t>муниципальному</w:t>
      </w:r>
      <w:r>
        <w:rPr>
          <w:rFonts w:ascii="Times New Roman" w:hAnsi="Times New Roman" w:cs="Times New Roman"/>
          <w:color w:val="000000"/>
          <w:sz w:val="24"/>
          <w:szCs w:val="24"/>
        </w:rPr>
        <w:t xml:space="preserve"> инспектору по использованию и охране земель</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F82F6F" w:rsidRDefault="00F82F6F" w:rsidP="00B41AF4">
      <w:pPr>
        <w:pStyle w:val="HTMLPreformatted"/>
        <w:jc w:val="both"/>
        <w:rPr>
          <w:rFonts w:ascii="Times New Roman" w:hAnsi="Times New Roman" w:cs="Times New Roman"/>
          <w:color w:val="000000"/>
          <w:sz w:val="24"/>
          <w:szCs w:val="24"/>
        </w:rPr>
      </w:pPr>
    </w:p>
    <w:p w:rsidR="00F82F6F" w:rsidRDefault="00F82F6F" w:rsidP="00B41AF4">
      <w:pPr>
        <w:pStyle w:val="HTMLPreformatte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Положением  о     муниципальном земельном  контроле на территории </w:t>
      </w:r>
      <w:r>
        <w:rPr>
          <w:rFonts w:ascii="Times New Roman" w:hAnsi="Times New Roman" w:cs="Times New Roman"/>
          <w:sz w:val="24"/>
          <w:szCs w:val="24"/>
        </w:rPr>
        <w:t xml:space="preserve">Саринского </w:t>
      </w:r>
      <w:r>
        <w:rPr>
          <w:rFonts w:ascii="Times New Roman" w:hAnsi="Times New Roman" w:cs="Times New Roman"/>
          <w:color w:val="000000"/>
          <w:sz w:val="24"/>
          <w:szCs w:val="24"/>
        </w:rPr>
        <w:t>сельского поселения Кунашакского муниципального  района Челябинской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Челябинской области  рассматривать дела  об административных  нарушениях  и совершенных общественно опасных деяниях.</w:t>
      </w:r>
    </w:p>
    <w:p w:rsidR="00F82F6F" w:rsidRDefault="00F82F6F" w:rsidP="00B41AF4">
      <w:pPr>
        <w:rPr>
          <w:color w:val="000000"/>
        </w:rPr>
      </w:pPr>
      <w:r>
        <w:rPr>
          <w:color w:val="000000"/>
        </w:rPr>
        <w:br/>
      </w:r>
      <w:r>
        <w:rPr>
          <w:color w:val="000000"/>
        </w:rPr>
        <w:br/>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составившего предписание, подпись)</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w:t>
      </w:r>
    </w:p>
    <w:p w:rsidR="00F82F6F" w:rsidRDefault="00F82F6F" w:rsidP="00B41AF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(отметка о вручении предписания)</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spacing w:before="100"/>
        <w:jc w:val="right"/>
      </w:pPr>
      <w:r>
        <w:t xml:space="preserve">Приложение 6 </w:t>
      </w:r>
      <w:r>
        <w:br/>
        <w:t xml:space="preserve">к Положению о  муниципальном  </w:t>
      </w:r>
      <w:r>
        <w:br/>
        <w:t xml:space="preserve">земельном контроле  на территории </w:t>
      </w:r>
    </w:p>
    <w:p w:rsidR="00F82F6F" w:rsidRDefault="00F82F6F" w:rsidP="00B41AF4">
      <w:pPr>
        <w:jc w:val="right"/>
      </w:pPr>
      <w:r>
        <w:t>Саринского сельского поселения</w:t>
      </w:r>
    </w:p>
    <w:p w:rsidR="00F82F6F" w:rsidRDefault="00F82F6F" w:rsidP="00B41AF4">
      <w:pPr>
        <w:jc w:val="right"/>
      </w:pPr>
      <w:r>
        <w:t xml:space="preserve">Кунашакского муниципального района </w:t>
      </w:r>
    </w:p>
    <w:p w:rsidR="00F82F6F" w:rsidRDefault="00F82F6F" w:rsidP="00B41AF4">
      <w:pPr>
        <w:jc w:val="right"/>
      </w:pPr>
      <w:r>
        <w:t>Челябинской области</w:t>
      </w:r>
    </w:p>
    <w:p w:rsidR="00F82F6F" w:rsidRDefault="00F82F6F" w:rsidP="00B41AF4"/>
    <w:p w:rsidR="00F82F6F" w:rsidRDefault="00F82F6F" w:rsidP="00B41AF4"/>
    <w:p w:rsidR="00F82F6F" w:rsidRDefault="00F82F6F" w:rsidP="00B41AF4">
      <w:pPr>
        <w:jc w:val="center"/>
        <w:rPr>
          <w:color w:val="000000"/>
        </w:rPr>
      </w:pPr>
    </w:p>
    <w:p w:rsidR="00F82F6F" w:rsidRDefault="00F82F6F" w:rsidP="00B41AF4">
      <w:pPr>
        <w:jc w:val="center"/>
        <w:rPr>
          <w:color w:val="000000"/>
        </w:rPr>
      </w:pPr>
    </w:p>
    <w:p w:rsidR="00F82F6F" w:rsidRDefault="00F82F6F" w:rsidP="00B41AF4">
      <w:pPr>
        <w:jc w:val="center"/>
        <w:rPr>
          <w:color w:val="000000"/>
        </w:rPr>
      </w:pPr>
      <w:r>
        <w:rPr>
          <w:color w:val="000000"/>
        </w:rPr>
        <w:br/>
      </w:r>
    </w:p>
    <w:p w:rsidR="00F82F6F" w:rsidRDefault="00F82F6F" w:rsidP="00B41AF4">
      <w:pPr>
        <w:pStyle w:val="HTM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План проведения проверок за соблюдением гражданами </w:t>
      </w:r>
    </w:p>
    <w:p w:rsidR="00F82F6F" w:rsidRDefault="00F82F6F" w:rsidP="00B41AF4">
      <w:pPr>
        <w:pStyle w:val="HTM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F82F6F" w:rsidRDefault="00F82F6F" w:rsidP="00B41AF4">
      <w:pPr>
        <w:pStyle w:val="HTM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_____ квартал 20_____ года</w:t>
      </w:r>
    </w:p>
    <w:p w:rsidR="00F82F6F" w:rsidRDefault="00F82F6F" w:rsidP="00B41AF4">
      <w:pPr>
        <w:pStyle w:val="HTMLPreformatted"/>
        <w:rPr>
          <w:color w:val="000000"/>
          <w:sz w:val="24"/>
          <w:szCs w:val="24"/>
        </w:rPr>
      </w:pPr>
      <w:r>
        <w:rPr>
          <w:rFonts w:ascii="Times New Roman" w:hAnsi="Times New Roman" w:cs="Times New Roman"/>
          <w:color w:val="000000"/>
          <w:sz w:val="24"/>
          <w:szCs w:val="24"/>
        </w:rPr>
        <w:t xml:space="preserve">                                </w:t>
      </w:r>
      <w:r>
        <w:rPr>
          <w:color w:val="000000"/>
          <w:sz w:val="24"/>
          <w:szCs w:val="24"/>
        </w:rPr>
        <w:br/>
      </w:r>
      <w:r>
        <w:rPr>
          <w:color w:val="000000"/>
          <w:sz w:val="24"/>
          <w:szCs w:val="24"/>
        </w:rPr>
        <w:br/>
      </w:r>
    </w:p>
    <w:tbl>
      <w:tblPr>
        <w:tblW w:w="0" w:type="auto"/>
        <w:tblInd w:w="-40" w:type="dxa"/>
        <w:tblLayout w:type="fixed"/>
        <w:tblLook w:val="0000"/>
      </w:tblPr>
      <w:tblGrid>
        <w:gridCol w:w="1933"/>
        <w:gridCol w:w="1401"/>
        <w:gridCol w:w="1401"/>
        <w:gridCol w:w="1401"/>
        <w:gridCol w:w="1787"/>
        <w:gridCol w:w="2024"/>
      </w:tblGrid>
      <w:tr w:rsidR="00F82F6F" w:rsidTr="00B41AF4">
        <w:tc>
          <w:tcPr>
            <w:tcW w:w="1933"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Дата проведения проверки</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Цель проведения проверки</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Форма проведения проверки</w:t>
            </w:r>
          </w:p>
        </w:tc>
        <w:tc>
          <w:tcPr>
            <w:tcW w:w="1787"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2024" w:type="dxa"/>
            <w:tcBorders>
              <w:top w:val="single" w:sz="4" w:space="0" w:color="000000"/>
              <w:left w:val="single" w:sz="4" w:space="0" w:color="000000"/>
              <w:bottom w:val="single" w:sz="4" w:space="0" w:color="000000"/>
              <w:right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F82F6F" w:rsidTr="00B41AF4">
        <w:tc>
          <w:tcPr>
            <w:tcW w:w="1933"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87"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024" w:type="dxa"/>
            <w:tcBorders>
              <w:top w:val="single" w:sz="4" w:space="0" w:color="000000"/>
              <w:left w:val="single" w:sz="4" w:space="0" w:color="000000"/>
              <w:bottom w:val="single" w:sz="4" w:space="0" w:color="000000"/>
              <w:right w:val="single" w:sz="4" w:space="0" w:color="000000"/>
            </w:tcBorders>
          </w:tcPr>
          <w:p w:rsidR="00F82F6F" w:rsidRDefault="00F82F6F" w:rsidP="00B41AF4">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82F6F" w:rsidTr="00B41AF4">
        <w:tc>
          <w:tcPr>
            <w:tcW w:w="1933"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c>
          <w:tcPr>
            <w:tcW w:w="1787" w:type="dxa"/>
            <w:tcBorders>
              <w:top w:val="single" w:sz="4" w:space="0" w:color="000000"/>
              <w:left w:val="single" w:sz="4" w:space="0" w:color="000000"/>
              <w:bottom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F82F6F" w:rsidRDefault="00F82F6F" w:rsidP="00B41AF4">
            <w:pPr>
              <w:pStyle w:val="ConsPlusNormal"/>
              <w:widowControl/>
              <w:snapToGrid w:val="0"/>
              <w:ind w:firstLine="0"/>
              <w:jc w:val="both"/>
              <w:rPr>
                <w:rFonts w:ascii="Times New Roman" w:hAnsi="Times New Roman" w:cs="Times New Roman"/>
                <w:sz w:val="24"/>
                <w:szCs w:val="24"/>
              </w:rPr>
            </w:pPr>
          </w:p>
        </w:tc>
      </w:tr>
    </w:tbl>
    <w:p w:rsidR="00F82F6F" w:rsidRDefault="00F82F6F" w:rsidP="00B41AF4">
      <w:pPr>
        <w:pStyle w:val="ConsPlusNormal"/>
        <w:widowControl/>
        <w:ind w:firstLine="0"/>
        <w:jc w:val="both"/>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spacing w:before="100"/>
        <w:jc w:val="right"/>
      </w:pPr>
      <w:r>
        <w:t xml:space="preserve">Приложение 7 </w:t>
      </w:r>
      <w:r>
        <w:br/>
        <w:t xml:space="preserve">к Положению о  муниципальном  </w:t>
      </w:r>
      <w:r>
        <w:br/>
        <w:t xml:space="preserve">земельном контроле  на территории </w:t>
      </w:r>
    </w:p>
    <w:p w:rsidR="00F82F6F" w:rsidRDefault="00F82F6F" w:rsidP="00B41AF4">
      <w:pPr>
        <w:jc w:val="right"/>
      </w:pPr>
      <w:r>
        <w:t>Саринского сельского поселения</w:t>
      </w:r>
    </w:p>
    <w:p w:rsidR="00F82F6F" w:rsidRDefault="00F82F6F" w:rsidP="00B41AF4">
      <w:pPr>
        <w:jc w:val="right"/>
      </w:pPr>
      <w:r>
        <w:t xml:space="preserve"> Кунашакского муниципального района </w:t>
      </w:r>
    </w:p>
    <w:p w:rsidR="00F82F6F" w:rsidRDefault="00F82F6F" w:rsidP="00B41AF4">
      <w:pPr>
        <w:jc w:val="right"/>
      </w:pPr>
      <w:r>
        <w:t>Челябинской области</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jc w:val="center"/>
        <w:rPr>
          <w:b/>
        </w:rPr>
      </w:pPr>
      <w:r>
        <w:rPr>
          <w:b/>
        </w:rPr>
        <w:t>Книга учета</w:t>
      </w:r>
    </w:p>
    <w:p w:rsidR="00F82F6F" w:rsidRDefault="00F82F6F" w:rsidP="00B41AF4">
      <w:pPr>
        <w:jc w:val="center"/>
      </w:pPr>
    </w:p>
    <w:tbl>
      <w:tblPr>
        <w:tblW w:w="0" w:type="auto"/>
        <w:tblInd w:w="-40" w:type="dxa"/>
        <w:tblLayout w:type="fixed"/>
        <w:tblLook w:val="0000"/>
      </w:tblPr>
      <w:tblGrid>
        <w:gridCol w:w="513"/>
        <w:gridCol w:w="1013"/>
        <w:gridCol w:w="1276"/>
        <w:gridCol w:w="1417"/>
        <w:gridCol w:w="1559"/>
        <w:gridCol w:w="1560"/>
        <w:gridCol w:w="1134"/>
        <w:gridCol w:w="1214"/>
      </w:tblGrid>
      <w:tr w:rsidR="00F82F6F" w:rsidTr="00B41AF4">
        <w:tc>
          <w:tcPr>
            <w:tcW w:w="5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 п/п</w:t>
            </w:r>
          </w:p>
        </w:tc>
        <w:tc>
          <w:tcPr>
            <w:tcW w:w="10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Дата, время и место проверки</w:t>
            </w:r>
          </w:p>
        </w:tc>
        <w:tc>
          <w:tcPr>
            <w:tcW w:w="1276"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Вид проверки (плановая, внеплановая)</w:t>
            </w:r>
          </w:p>
        </w:tc>
        <w:tc>
          <w:tcPr>
            <w:tcW w:w="1417"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Дата и номер распоряжения</w:t>
            </w:r>
          </w:p>
        </w:tc>
        <w:tc>
          <w:tcPr>
            <w:tcW w:w="1559"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hanging="24"/>
              <w:jc w:val="center"/>
            </w:pPr>
            <w:r>
              <w:t>Наименование проверяемого лица(юр. и физ.лицо), ф.и.о.</w:t>
            </w:r>
          </w:p>
        </w:tc>
        <w:tc>
          <w:tcPr>
            <w:tcW w:w="1560"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150" w:firstLine="150"/>
              <w:jc w:val="center"/>
            </w:pPr>
            <w:r>
              <w:t>Ф.И.О. должностного лица, проводившего проверку</w:t>
            </w:r>
          </w:p>
        </w:tc>
        <w:tc>
          <w:tcPr>
            <w:tcW w:w="1134"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33"/>
              <w:jc w:val="center"/>
            </w:pPr>
            <w:r>
              <w:t>Результат проверки</w:t>
            </w:r>
          </w:p>
        </w:tc>
        <w:tc>
          <w:tcPr>
            <w:tcW w:w="1214" w:type="dxa"/>
            <w:tcBorders>
              <w:top w:val="single" w:sz="4" w:space="0" w:color="000000"/>
              <w:left w:val="single" w:sz="4" w:space="0" w:color="000000"/>
              <w:bottom w:val="single" w:sz="4" w:space="0" w:color="000000"/>
              <w:right w:val="single" w:sz="4" w:space="0" w:color="000000"/>
            </w:tcBorders>
          </w:tcPr>
          <w:p w:rsidR="00F82F6F" w:rsidRDefault="00F82F6F" w:rsidP="00B41AF4">
            <w:pPr>
              <w:snapToGrid w:val="0"/>
              <w:spacing w:after="200" w:line="276" w:lineRule="auto"/>
              <w:jc w:val="center"/>
            </w:pPr>
            <w:r>
              <w:t>Подпись должностного лица, проводившего проверку</w:t>
            </w:r>
          </w:p>
        </w:tc>
      </w:tr>
      <w:tr w:rsidR="00F82F6F" w:rsidTr="00B41AF4">
        <w:tc>
          <w:tcPr>
            <w:tcW w:w="5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both"/>
            </w:pPr>
            <w:r>
              <w:t>1</w:t>
            </w:r>
          </w:p>
        </w:tc>
        <w:tc>
          <w:tcPr>
            <w:tcW w:w="10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2</w:t>
            </w:r>
          </w:p>
        </w:tc>
        <w:tc>
          <w:tcPr>
            <w:tcW w:w="1276"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34"/>
              <w:jc w:val="center"/>
            </w:pPr>
            <w:r>
              <w:t>3</w:t>
            </w:r>
          </w:p>
        </w:tc>
        <w:tc>
          <w:tcPr>
            <w:tcW w:w="1417"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4</w:t>
            </w:r>
          </w:p>
        </w:tc>
        <w:tc>
          <w:tcPr>
            <w:tcW w:w="1559"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34"/>
              <w:jc w:val="center"/>
            </w:pPr>
            <w:r>
              <w:t>5</w:t>
            </w:r>
          </w:p>
        </w:tc>
        <w:tc>
          <w:tcPr>
            <w:tcW w:w="1560"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6</w:t>
            </w:r>
          </w:p>
        </w:tc>
        <w:tc>
          <w:tcPr>
            <w:tcW w:w="1134"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jc w:val="center"/>
            </w:pPr>
            <w:r>
              <w:t>7</w:t>
            </w:r>
          </w:p>
        </w:tc>
        <w:tc>
          <w:tcPr>
            <w:tcW w:w="1214" w:type="dxa"/>
            <w:tcBorders>
              <w:top w:val="single" w:sz="4" w:space="0" w:color="000000"/>
              <w:left w:val="single" w:sz="4" w:space="0" w:color="000000"/>
              <w:bottom w:val="single" w:sz="4" w:space="0" w:color="000000"/>
              <w:right w:val="single" w:sz="4" w:space="0" w:color="000000"/>
            </w:tcBorders>
          </w:tcPr>
          <w:p w:rsidR="00F82F6F" w:rsidRDefault="00F82F6F" w:rsidP="00B41AF4">
            <w:pPr>
              <w:snapToGrid w:val="0"/>
              <w:spacing w:after="200" w:line="276" w:lineRule="auto"/>
              <w:jc w:val="center"/>
            </w:pPr>
            <w:r>
              <w:t>8</w:t>
            </w:r>
          </w:p>
        </w:tc>
      </w:tr>
      <w:tr w:rsidR="00F82F6F" w:rsidTr="00B41AF4">
        <w:tc>
          <w:tcPr>
            <w:tcW w:w="5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013"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276"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417"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559"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560"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134" w:type="dxa"/>
            <w:tcBorders>
              <w:top w:val="single" w:sz="4" w:space="0" w:color="000000"/>
              <w:left w:val="single" w:sz="4" w:space="0" w:color="000000"/>
              <w:bottom w:val="single" w:sz="4" w:space="0" w:color="000000"/>
            </w:tcBorders>
          </w:tcPr>
          <w:p w:rsidR="00F82F6F" w:rsidRDefault="00F82F6F" w:rsidP="00B41AF4">
            <w:pPr>
              <w:snapToGrid w:val="0"/>
              <w:spacing w:after="200" w:line="276" w:lineRule="auto"/>
              <w:ind w:left="720"/>
              <w:jc w:val="center"/>
            </w:pPr>
          </w:p>
        </w:tc>
        <w:tc>
          <w:tcPr>
            <w:tcW w:w="1214" w:type="dxa"/>
            <w:tcBorders>
              <w:top w:val="single" w:sz="4" w:space="0" w:color="000000"/>
              <w:left w:val="single" w:sz="4" w:space="0" w:color="000000"/>
              <w:bottom w:val="single" w:sz="4" w:space="0" w:color="000000"/>
              <w:right w:val="single" w:sz="4" w:space="0" w:color="000000"/>
            </w:tcBorders>
          </w:tcPr>
          <w:p w:rsidR="00F82F6F" w:rsidRDefault="00F82F6F" w:rsidP="00B41AF4">
            <w:pPr>
              <w:snapToGrid w:val="0"/>
              <w:spacing w:after="200" w:line="276" w:lineRule="auto"/>
              <w:ind w:left="720"/>
              <w:jc w:val="center"/>
            </w:pPr>
          </w:p>
        </w:tc>
      </w:tr>
    </w:tbl>
    <w:p w:rsidR="00F82F6F" w:rsidRDefault="00F82F6F" w:rsidP="00B41AF4">
      <w:pPr>
        <w:jc w:val="center"/>
      </w:pPr>
    </w:p>
    <w:p w:rsidR="00F82F6F" w:rsidRDefault="00F82F6F" w:rsidP="00B41AF4"/>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Образец удостоверения</w:t>
      </w:r>
    </w:p>
    <w:p w:rsidR="00F82F6F" w:rsidRDefault="00F82F6F" w:rsidP="00B41AF4">
      <w:pPr>
        <w:pStyle w:val="ConsPlusNormal"/>
        <w:widowControl/>
        <w:ind w:firstLine="0"/>
        <w:jc w:val="both"/>
        <w:rPr>
          <w:rFonts w:ascii="Times New Roman" w:hAnsi="Times New Roman" w:cs="Times New Roman"/>
          <w:sz w:val="24"/>
          <w:szCs w:val="24"/>
        </w:rPr>
      </w:pPr>
    </w:p>
    <w:p w:rsidR="00F82F6F" w:rsidRDefault="00F82F6F" w:rsidP="00B41AF4">
      <w:pPr>
        <w:pStyle w:val="ConsPlusNormal"/>
        <w:widowControl/>
        <w:ind w:firstLine="0"/>
        <w:jc w:val="both"/>
        <w:rPr>
          <w:rFonts w:ascii="Times New Roman" w:hAnsi="Times New Roman" w:cs="Times New Roman"/>
          <w:sz w:val="24"/>
          <w:szCs w:val="24"/>
        </w:rPr>
      </w:pPr>
    </w:p>
    <w:tbl>
      <w:tblPr>
        <w:tblW w:w="10496" w:type="dxa"/>
        <w:tblInd w:w="-885" w:type="dxa"/>
        <w:tblLayout w:type="fixed"/>
        <w:tblLook w:val="0000"/>
      </w:tblPr>
      <w:tblGrid>
        <w:gridCol w:w="4962"/>
        <w:gridCol w:w="5534"/>
      </w:tblGrid>
      <w:tr w:rsidR="00F82F6F" w:rsidTr="006809F4">
        <w:tc>
          <w:tcPr>
            <w:tcW w:w="4962" w:type="dxa"/>
            <w:tcBorders>
              <w:top w:val="single" w:sz="4" w:space="0" w:color="000000"/>
              <w:left w:val="single" w:sz="4" w:space="0" w:color="000000"/>
              <w:bottom w:val="single" w:sz="4" w:space="0" w:color="000000"/>
            </w:tcBorders>
          </w:tcPr>
          <w:p w:rsidR="00F82F6F" w:rsidRDefault="00F82F6F" w:rsidP="00B41AF4">
            <w:pPr>
              <w:snapToGrid w:val="0"/>
              <w:jc w:val="center"/>
              <w:rPr>
                <w:b/>
              </w:rPr>
            </w:pPr>
          </w:p>
          <w:p w:rsidR="00F82F6F" w:rsidRDefault="00F82F6F" w:rsidP="00B41AF4">
            <w:pPr>
              <w:jc w:val="center"/>
              <w:rPr>
                <w:b/>
              </w:rPr>
            </w:pPr>
            <w:r>
              <w:rPr>
                <w:b/>
              </w:rPr>
              <w:t>Российская Федерация</w:t>
            </w:r>
          </w:p>
          <w:p w:rsidR="00F82F6F" w:rsidRDefault="00F82F6F" w:rsidP="00B41AF4">
            <w:pPr>
              <w:jc w:val="center"/>
              <w:rPr>
                <w:b/>
              </w:rPr>
            </w:pPr>
            <w:r>
              <w:rPr>
                <w:b/>
              </w:rPr>
              <w:t xml:space="preserve">Челябинская область </w:t>
            </w:r>
          </w:p>
          <w:p w:rsidR="00F82F6F" w:rsidRDefault="00F82F6F" w:rsidP="00682E11">
            <w:pPr>
              <w:rPr>
                <w:b/>
              </w:rPr>
            </w:pPr>
            <w:r>
              <w:rPr>
                <w:b/>
              </w:rPr>
              <w:t xml:space="preserve">Кунашакский муниципальный  район </w:t>
            </w:r>
          </w:p>
          <w:p w:rsidR="00F82F6F" w:rsidRDefault="00F82F6F" w:rsidP="00B41AF4">
            <w:pPr>
              <w:jc w:val="center"/>
            </w:pPr>
          </w:p>
          <w:p w:rsidR="00F82F6F" w:rsidRDefault="00F82F6F" w:rsidP="00B41AF4">
            <w:pPr>
              <w:jc w:val="center"/>
              <w:rPr>
                <w:b/>
              </w:rPr>
            </w:pPr>
            <w:r>
              <w:rPr>
                <w:b/>
              </w:rPr>
              <w:t>УДОСТОВЕРЕНИЕ</w:t>
            </w:r>
          </w:p>
          <w:p w:rsidR="00F82F6F" w:rsidRDefault="00F82F6F" w:rsidP="00B41AF4">
            <w:pPr>
              <w:rPr>
                <w:b/>
                <w:i/>
              </w:rPr>
            </w:pPr>
            <w:r>
              <w:rPr>
                <w:b/>
                <w:i/>
              </w:rPr>
              <w:t xml:space="preserve">                              ____________________</w:t>
            </w:r>
          </w:p>
          <w:p w:rsidR="00F82F6F" w:rsidRDefault="00F82F6F" w:rsidP="00B41AF4">
            <w:pPr>
              <w:ind w:firstLine="2340"/>
              <w:rPr>
                <w:b/>
                <w:i/>
              </w:rPr>
            </w:pPr>
          </w:p>
          <w:p w:rsidR="00F82F6F" w:rsidRDefault="00F82F6F" w:rsidP="00B41AF4">
            <w:pPr>
              <w:ind w:left="1980" w:right="252"/>
              <w:jc w:val="both"/>
              <w:rPr>
                <w:b/>
              </w:rPr>
            </w:pPr>
            <w:r>
              <w:rPr>
                <w:b/>
              </w:rPr>
              <w:t>является инспектором по муниципальному земельному контролю на территории с</w:t>
            </w:r>
            <w:r>
              <w:t xml:space="preserve"> </w:t>
            </w:r>
            <w:r w:rsidRPr="002C170E">
              <w:rPr>
                <w:b/>
              </w:rPr>
              <w:t>Саринского</w:t>
            </w:r>
            <w:r>
              <w:t xml:space="preserve"> с</w:t>
            </w:r>
            <w:r>
              <w:rPr>
                <w:b/>
              </w:rPr>
              <w:t>ельского поселения Кунашакского муниципального района Челябинской области</w:t>
            </w:r>
          </w:p>
          <w:p w:rsidR="00F82F6F" w:rsidRDefault="00F82F6F" w:rsidP="00B41AF4"/>
          <w:p w:rsidR="00F82F6F" w:rsidRDefault="00F82F6F" w:rsidP="00B41AF4">
            <w:r>
              <w:t>___________________</w:t>
            </w:r>
          </w:p>
          <w:p w:rsidR="00F82F6F" w:rsidRDefault="00F82F6F" w:rsidP="00B41AF4">
            <w:r>
              <w:t>(Личная подпись)</w:t>
            </w:r>
          </w:p>
          <w:p w:rsidR="00F82F6F" w:rsidRDefault="00F82F6F" w:rsidP="00B41AF4"/>
          <w:p w:rsidR="00F82F6F" w:rsidRDefault="00F82F6F" w:rsidP="00B41AF4">
            <w:pPr>
              <w:rPr>
                <w:b/>
              </w:rPr>
            </w:pPr>
            <w:r>
              <w:rPr>
                <w:b/>
              </w:rPr>
              <w:t>Выдано « ____ » __________ 20___ года</w:t>
            </w:r>
          </w:p>
          <w:p w:rsidR="00F82F6F" w:rsidRDefault="00F82F6F" w:rsidP="00B41AF4">
            <w:pPr>
              <w:rPr>
                <w:b/>
              </w:rPr>
            </w:pPr>
          </w:p>
          <w:p w:rsidR="00F82F6F" w:rsidRDefault="00F82F6F" w:rsidP="00B41AF4">
            <w:pPr>
              <w:rPr>
                <w:b/>
              </w:rPr>
            </w:pPr>
          </w:p>
          <w:p w:rsidR="00F82F6F" w:rsidRDefault="00F82F6F" w:rsidP="00B41AF4">
            <w:pPr>
              <w:rPr>
                <w:b/>
              </w:rPr>
            </w:pPr>
            <w:r>
              <w:rPr>
                <w:b/>
              </w:rPr>
              <w:t xml:space="preserve">Глава </w:t>
            </w:r>
            <w:r w:rsidRPr="002C170E">
              <w:rPr>
                <w:b/>
              </w:rPr>
              <w:t>Саринского</w:t>
            </w:r>
            <w:r>
              <w:t xml:space="preserve"> </w:t>
            </w:r>
            <w:r>
              <w:rPr>
                <w:b/>
              </w:rPr>
              <w:t>сельского поселения</w:t>
            </w:r>
          </w:p>
          <w:p w:rsidR="00F82F6F" w:rsidRDefault="00F82F6F" w:rsidP="00B41AF4"/>
          <w:p w:rsidR="00F82F6F" w:rsidRDefault="00F82F6F" w:rsidP="00B41AF4">
            <w:r>
              <w:t>______________       ___________________</w:t>
            </w:r>
          </w:p>
          <w:p w:rsidR="00F82F6F" w:rsidRDefault="00F82F6F" w:rsidP="00B41AF4"/>
        </w:tc>
        <w:tc>
          <w:tcPr>
            <w:tcW w:w="5534" w:type="dxa"/>
            <w:tcBorders>
              <w:top w:val="single" w:sz="4" w:space="0" w:color="000000"/>
              <w:left w:val="single" w:sz="4" w:space="0" w:color="000000"/>
              <w:bottom w:val="single" w:sz="4" w:space="0" w:color="000000"/>
              <w:right w:val="single" w:sz="4" w:space="0" w:color="000000"/>
            </w:tcBorders>
          </w:tcPr>
          <w:p w:rsidR="00F82F6F" w:rsidRDefault="00F82F6F" w:rsidP="000E1987">
            <w:pPr>
              <w:shd w:val="clear" w:color="auto" w:fill="FFFFFF"/>
              <w:snapToGrid w:val="0"/>
              <w:spacing w:line="173" w:lineRule="exact"/>
              <w:ind w:right="38"/>
              <w:jc w:val="both"/>
              <w:rPr>
                <w:b/>
                <w:sz w:val="20"/>
                <w:szCs w:val="20"/>
              </w:rPr>
            </w:pPr>
            <w:r w:rsidRPr="006809F4">
              <w:rPr>
                <w:b/>
                <w:sz w:val="20"/>
                <w:szCs w:val="20"/>
              </w:rPr>
              <w:t>Инспектор по муниципальному земельному контролю   на территории</w:t>
            </w:r>
            <w:r>
              <w:t xml:space="preserve"> </w:t>
            </w:r>
            <w:r w:rsidRPr="00E13C3F">
              <w:rPr>
                <w:b/>
                <w:sz w:val="20"/>
                <w:szCs w:val="20"/>
              </w:rPr>
              <w:t>Саринского</w:t>
            </w:r>
            <w:r w:rsidRPr="006809F4">
              <w:rPr>
                <w:b/>
                <w:sz w:val="20"/>
                <w:szCs w:val="20"/>
              </w:rPr>
              <w:t xml:space="preserve"> </w:t>
            </w:r>
            <w:bookmarkStart w:id="3" w:name="_GoBack"/>
            <w:bookmarkEnd w:id="3"/>
            <w:r w:rsidRPr="006809F4">
              <w:rPr>
                <w:b/>
                <w:sz w:val="20"/>
                <w:szCs w:val="20"/>
              </w:rPr>
              <w:t xml:space="preserve">сельского поселения </w:t>
            </w:r>
          </w:p>
          <w:p w:rsidR="00F82F6F" w:rsidRPr="006809F4" w:rsidRDefault="00F82F6F" w:rsidP="000E1987">
            <w:pPr>
              <w:shd w:val="clear" w:color="auto" w:fill="FFFFFF"/>
              <w:snapToGrid w:val="0"/>
              <w:spacing w:line="173" w:lineRule="exact"/>
              <w:ind w:right="38"/>
              <w:jc w:val="both"/>
              <w:rPr>
                <w:color w:val="000000"/>
                <w:spacing w:val="1"/>
                <w:sz w:val="20"/>
                <w:szCs w:val="20"/>
              </w:rPr>
            </w:pPr>
            <w:r w:rsidRPr="006809F4">
              <w:rPr>
                <w:color w:val="000000"/>
                <w:spacing w:val="2"/>
                <w:sz w:val="20"/>
                <w:szCs w:val="20"/>
              </w:rPr>
              <w:t>в соответствии с Положением о муниципальном земельном контр</w:t>
            </w:r>
            <w:r>
              <w:rPr>
                <w:color w:val="000000"/>
                <w:spacing w:val="2"/>
                <w:sz w:val="20"/>
                <w:szCs w:val="20"/>
              </w:rPr>
              <w:t>оле   на территории Саринского</w:t>
            </w:r>
            <w:r w:rsidRPr="006809F4">
              <w:rPr>
                <w:color w:val="000000"/>
                <w:spacing w:val="2"/>
                <w:sz w:val="20"/>
                <w:szCs w:val="20"/>
              </w:rPr>
              <w:t xml:space="preserve"> сельского поселения  Кунашакского муниципального района Челябинской области, утвержденным Решением Совета депутатов </w:t>
            </w:r>
            <w:r>
              <w:rPr>
                <w:color w:val="000000"/>
                <w:spacing w:val="2"/>
                <w:sz w:val="20"/>
                <w:szCs w:val="20"/>
              </w:rPr>
              <w:t>Саринского</w:t>
            </w:r>
            <w:r w:rsidRPr="006809F4">
              <w:rPr>
                <w:color w:val="000000"/>
                <w:spacing w:val="2"/>
                <w:sz w:val="20"/>
                <w:szCs w:val="20"/>
              </w:rPr>
              <w:t xml:space="preserve"> сельского поселения №__</w:t>
            </w:r>
            <w:r>
              <w:rPr>
                <w:color w:val="000000"/>
                <w:spacing w:val="2"/>
                <w:sz w:val="20"/>
                <w:szCs w:val="20"/>
              </w:rPr>
              <w:t xml:space="preserve">     </w:t>
            </w:r>
            <w:r w:rsidRPr="006809F4">
              <w:rPr>
                <w:color w:val="000000"/>
                <w:spacing w:val="2"/>
                <w:sz w:val="20"/>
                <w:szCs w:val="20"/>
              </w:rPr>
              <w:t xml:space="preserve"> от __.__.20__ года </w:t>
            </w:r>
            <w:r w:rsidRPr="006809F4">
              <w:rPr>
                <w:color w:val="000000"/>
                <w:spacing w:val="1"/>
                <w:sz w:val="20"/>
                <w:szCs w:val="20"/>
              </w:rPr>
              <w:t>имеет право:</w:t>
            </w:r>
          </w:p>
          <w:p w:rsidR="00F82F6F" w:rsidRPr="006809F4" w:rsidRDefault="00F82F6F" w:rsidP="000E1987">
            <w:pPr>
              <w:shd w:val="clear" w:color="auto" w:fill="FFFFFF"/>
              <w:tabs>
                <w:tab w:val="left" w:pos="722"/>
              </w:tabs>
              <w:ind w:left="5"/>
              <w:jc w:val="both"/>
              <w:rPr>
                <w:spacing w:val="-6"/>
                <w:sz w:val="20"/>
                <w:szCs w:val="20"/>
              </w:rPr>
            </w:pPr>
            <w:r w:rsidRPr="006809F4">
              <w:rPr>
                <w:sz w:val="20"/>
                <w:szCs w:val="20"/>
              </w:rPr>
              <w:t xml:space="preserve">- </w:t>
            </w:r>
            <w:r w:rsidRPr="006809F4">
              <w:rPr>
                <w:spacing w:val="-4"/>
                <w:sz w:val="20"/>
                <w:szCs w:val="20"/>
              </w:rPr>
              <w:t xml:space="preserve">беспрепятственно посещать организации независимо от </w:t>
            </w:r>
            <w:r w:rsidRPr="006809F4">
              <w:rPr>
                <w:spacing w:val="-3"/>
                <w:sz w:val="20"/>
                <w:szCs w:val="20"/>
              </w:rPr>
              <w:t xml:space="preserve">формы собственности, обследовать земельные участки, находящиеся в собственности, аренде, пользовании, </w:t>
            </w:r>
            <w:r w:rsidRPr="006809F4">
              <w:rPr>
                <w:spacing w:val="2"/>
                <w:sz w:val="20"/>
                <w:szCs w:val="20"/>
              </w:rPr>
              <w:t xml:space="preserve">а земельные участки, занятые военными, оборонными и другими объектами,  - с учетом установленного </w:t>
            </w:r>
            <w:r w:rsidRPr="006809F4">
              <w:rPr>
                <w:spacing w:val="-6"/>
                <w:sz w:val="20"/>
                <w:szCs w:val="20"/>
              </w:rPr>
              <w:t>режима посещения;</w:t>
            </w:r>
          </w:p>
          <w:p w:rsidR="00F82F6F" w:rsidRPr="006809F4" w:rsidRDefault="00F82F6F" w:rsidP="000E1987">
            <w:pPr>
              <w:pStyle w:val="ConsPlusNormal"/>
              <w:widowControl/>
              <w:ind w:firstLine="0"/>
              <w:jc w:val="both"/>
              <w:rPr>
                <w:rFonts w:ascii="Times New Roman" w:hAnsi="Times New Roman" w:cs="Times New Roman"/>
              </w:rPr>
            </w:pPr>
            <w:r w:rsidRPr="006809F4">
              <w:rPr>
                <w:rFonts w:ascii="Times New Roman" w:hAnsi="Times New Roman" w:cs="Times New Roman"/>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F82F6F" w:rsidRPr="006809F4" w:rsidRDefault="00F82F6F" w:rsidP="000E1987">
            <w:pPr>
              <w:pStyle w:val="ConsPlusNormal"/>
              <w:widowControl/>
              <w:ind w:firstLine="0"/>
              <w:jc w:val="both"/>
              <w:rPr>
                <w:rFonts w:ascii="Times New Roman" w:hAnsi="Times New Roman" w:cs="Times New Roman"/>
              </w:rPr>
            </w:pPr>
            <w:r w:rsidRPr="006809F4">
              <w:rPr>
                <w:rFonts w:ascii="Times New Roman" w:hAnsi="Times New Roman" w:cs="Times New Roman"/>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82F6F" w:rsidRPr="006809F4" w:rsidRDefault="00F82F6F" w:rsidP="000E1987">
            <w:pPr>
              <w:pStyle w:val="ConsPlusNormal"/>
              <w:widowControl/>
              <w:ind w:firstLine="0"/>
              <w:jc w:val="both"/>
              <w:rPr>
                <w:rFonts w:ascii="Times New Roman" w:hAnsi="Times New Roman" w:cs="Times New Roman"/>
              </w:rPr>
            </w:pPr>
            <w:r w:rsidRPr="006809F4">
              <w:rPr>
                <w:rFonts w:ascii="Times New Roman" w:hAnsi="Times New Roman" w:cs="Times New Roman"/>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F82F6F" w:rsidRPr="006809F4" w:rsidRDefault="00F82F6F" w:rsidP="000E1987">
            <w:pPr>
              <w:pStyle w:val="ConsPlusNormal"/>
              <w:widowControl/>
              <w:ind w:firstLine="0"/>
              <w:jc w:val="both"/>
              <w:rPr>
                <w:rFonts w:ascii="Times New Roman" w:hAnsi="Times New Roman" w:cs="Times New Roman"/>
              </w:rPr>
            </w:pPr>
            <w:r w:rsidRPr="006809F4">
              <w:rPr>
                <w:rFonts w:ascii="Times New Roman" w:hAnsi="Times New Roman" w:cs="Times New Roman"/>
              </w:rPr>
              <w:t>-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Челябинской области;</w:t>
            </w:r>
          </w:p>
          <w:p w:rsidR="00F82F6F" w:rsidRDefault="00F82F6F" w:rsidP="000E1987">
            <w:pPr>
              <w:pStyle w:val="ConsPlusNormal"/>
              <w:widowControl/>
              <w:ind w:firstLine="0"/>
              <w:jc w:val="both"/>
              <w:rPr>
                <w:rFonts w:ascii="Times New Roman" w:hAnsi="Times New Roman" w:cs="Times New Roman"/>
                <w:sz w:val="24"/>
                <w:szCs w:val="24"/>
              </w:rPr>
            </w:pPr>
            <w:r w:rsidRPr="006809F4">
              <w:rPr>
                <w:rFonts w:ascii="Times New Roman" w:hAnsi="Times New Roman" w:cs="Times New Roman"/>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tc>
      </w:tr>
    </w:tbl>
    <w:p w:rsidR="00F82F6F" w:rsidRDefault="00F82F6F" w:rsidP="00B41AF4">
      <w:pPr>
        <w:pStyle w:val="ConsPlusNormal"/>
        <w:widowControl/>
        <w:ind w:firstLine="0"/>
        <w:jc w:val="both"/>
      </w:pPr>
    </w:p>
    <w:p w:rsidR="00F82F6F" w:rsidRDefault="00F82F6F" w:rsidP="00B41AF4"/>
    <w:p w:rsidR="00F82F6F" w:rsidRDefault="00F82F6F"/>
    <w:sectPr w:rsidR="00F82F6F" w:rsidSect="00C3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AF4"/>
    <w:rsid w:val="00043EAC"/>
    <w:rsid w:val="000E0AFB"/>
    <w:rsid w:val="000E1987"/>
    <w:rsid w:val="0016731B"/>
    <w:rsid w:val="001A7E3F"/>
    <w:rsid w:val="001D11E7"/>
    <w:rsid w:val="00201C05"/>
    <w:rsid w:val="002740C8"/>
    <w:rsid w:val="002814F0"/>
    <w:rsid w:val="0029234F"/>
    <w:rsid w:val="002C170E"/>
    <w:rsid w:val="004C7EAE"/>
    <w:rsid w:val="00525810"/>
    <w:rsid w:val="005B2D9C"/>
    <w:rsid w:val="006809F4"/>
    <w:rsid w:val="00682E11"/>
    <w:rsid w:val="0068657B"/>
    <w:rsid w:val="006A421A"/>
    <w:rsid w:val="00702E2D"/>
    <w:rsid w:val="007236AF"/>
    <w:rsid w:val="0074321F"/>
    <w:rsid w:val="0076752D"/>
    <w:rsid w:val="00836A75"/>
    <w:rsid w:val="00875794"/>
    <w:rsid w:val="00876BC9"/>
    <w:rsid w:val="0089430D"/>
    <w:rsid w:val="008C4F94"/>
    <w:rsid w:val="008F7ABD"/>
    <w:rsid w:val="009B013D"/>
    <w:rsid w:val="00B41AF4"/>
    <w:rsid w:val="00B93138"/>
    <w:rsid w:val="00BE5F6C"/>
    <w:rsid w:val="00C32C23"/>
    <w:rsid w:val="00C43824"/>
    <w:rsid w:val="00C7734C"/>
    <w:rsid w:val="00CB5AE4"/>
    <w:rsid w:val="00D451C5"/>
    <w:rsid w:val="00D6064F"/>
    <w:rsid w:val="00D918C9"/>
    <w:rsid w:val="00E13C3F"/>
    <w:rsid w:val="00E55520"/>
    <w:rsid w:val="00EB4298"/>
    <w:rsid w:val="00EE3AE7"/>
    <w:rsid w:val="00F72CAA"/>
    <w:rsid w:val="00F82F6F"/>
    <w:rsid w:val="00FA2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41AF4"/>
    <w:pPr>
      <w:keepNext/>
      <w:keepLines/>
      <w:widowControl w:val="0"/>
      <w:tabs>
        <w:tab w:val="num" w:pos="432"/>
      </w:tabs>
      <w:autoSpaceDE w:val="0"/>
      <w:spacing w:before="480"/>
      <w:ind w:left="432" w:hanging="432"/>
      <w:outlineLvl w:val="0"/>
    </w:pPr>
    <w:rPr>
      <w:rFonts w:ascii="Cambria" w:hAnsi="Cambria"/>
      <w:b/>
      <w:bCs/>
      <w:color w:val="365F9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AF4"/>
    <w:rPr>
      <w:rFonts w:ascii="Cambria" w:hAnsi="Cambria" w:cs="Times New Roman"/>
      <w:b/>
      <w:bCs/>
      <w:color w:val="365F91"/>
      <w:sz w:val="28"/>
      <w:szCs w:val="28"/>
      <w:lang w:eastAsia="ar-SA" w:bidi="ar-SA"/>
    </w:rPr>
  </w:style>
  <w:style w:type="character" w:styleId="Hyperlink">
    <w:name w:val="Hyperlink"/>
    <w:basedOn w:val="DefaultParagraphFont"/>
    <w:uiPriority w:val="99"/>
    <w:semiHidden/>
    <w:rsid w:val="00B41AF4"/>
    <w:rPr>
      <w:rFonts w:cs="Times New Roman"/>
      <w:color w:val="000080"/>
      <w:u w:val="single"/>
    </w:rPr>
  </w:style>
  <w:style w:type="paragraph" w:customStyle="1" w:styleId="ConsPlusNormal">
    <w:name w:val="ConsPlusNormal"/>
    <w:uiPriority w:val="99"/>
    <w:rsid w:val="00B41AF4"/>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B41AF4"/>
    <w:pPr>
      <w:widowControl w:val="0"/>
      <w:suppressAutoHyphens/>
      <w:autoSpaceDE w:val="0"/>
    </w:pPr>
    <w:rPr>
      <w:rFonts w:ascii="Arial" w:hAnsi="Arial" w:cs="Arial"/>
      <w:b/>
      <w:bCs/>
      <w:sz w:val="20"/>
      <w:szCs w:val="20"/>
      <w:lang w:eastAsia="ar-SA"/>
    </w:rPr>
  </w:style>
  <w:style w:type="paragraph" w:styleId="ListParagraph">
    <w:name w:val="List Paragraph"/>
    <w:basedOn w:val="Normal"/>
    <w:uiPriority w:val="99"/>
    <w:qFormat/>
    <w:rsid w:val="00B41AF4"/>
    <w:pPr>
      <w:spacing w:after="200" w:line="276" w:lineRule="auto"/>
      <w:ind w:left="720"/>
    </w:pPr>
    <w:rPr>
      <w:rFonts w:ascii="Calibri" w:eastAsia="Calibri" w:hAnsi="Calibri"/>
      <w:sz w:val="22"/>
      <w:szCs w:val="22"/>
      <w:lang w:eastAsia="ar-SA"/>
    </w:rPr>
  </w:style>
  <w:style w:type="paragraph" w:customStyle="1" w:styleId="a">
    <w:name w:val="Нормальный (таблица)"/>
    <w:basedOn w:val="Normal"/>
    <w:next w:val="Normal"/>
    <w:uiPriority w:val="99"/>
    <w:rsid w:val="00B41AF4"/>
    <w:pPr>
      <w:widowControl w:val="0"/>
      <w:autoSpaceDE w:val="0"/>
      <w:jc w:val="both"/>
    </w:pPr>
    <w:rPr>
      <w:rFonts w:ascii="Arial" w:hAnsi="Arial"/>
      <w:lang w:eastAsia="ar-SA"/>
    </w:rPr>
  </w:style>
  <w:style w:type="paragraph" w:customStyle="1" w:styleId="a0">
    <w:name w:val="Прижатый влево"/>
    <w:basedOn w:val="Normal"/>
    <w:next w:val="Normal"/>
    <w:uiPriority w:val="99"/>
    <w:rsid w:val="00B41AF4"/>
    <w:pPr>
      <w:widowControl w:val="0"/>
      <w:autoSpaceDE w:val="0"/>
    </w:pPr>
    <w:rPr>
      <w:rFonts w:ascii="Arial" w:hAnsi="Arial"/>
      <w:lang w:eastAsia="ar-SA"/>
    </w:rPr>
  </w:style>
  <w:style w:type="paragraph" w:styleId="HTMLPreformatted">
    <w:name w:val="HTML Preformatted"/>
    <w:basedOn w:val="Normal"/>
    <w:link w:val="HTMLPreformattedChar"/>
    <w:uiPriority w:val="99"/>
    <w:rsid w:val="00B4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B41AF4"/>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F135CC0B4D54169046CF7462A9BB8753327A3354B8238F33084CCD7513E02FFE1DB45E9C66D75r3u7I" TargetMode="External"/><Relationship Id="rId3" Type="http://schemas.openxmlformats.org/officeDocument/2006/relationships/settings" Target="settings.xml"/><Relationship Id="rId7" Type="http://schemas.openxmlformats.org/officeDocument/2006/relationships/hyperlink" Target="consultantplus://offline/ref=27CF135CC0B4D54169046CF7462A9BB8753327A3354B8238F33084CCD7513E02FFE1DB45E9C66D77r3u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garantf1://8636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20</Pages>
  <Words>6752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Sarino</cp:lastModifiedBy>
  <cp:revision>9</cp:revision>
  <cp:lastPrinted>2015-02-19T10:18:00Z</cp:lastPrinted>
  <dcterms:created xsi:type="dcterms:W3CDTF">2016-06-15T03:13:00Z</dcterms:created>
  <dcterms:modified xsi:type="dcterms:W3CDTF">2016-07-29T06:43:00Z</dcterms:modified>
</cp:coreProperties>
</file>